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85434" w14:textId="77777777" w:rsidR="00B979C7" w:rsidRDefault="00B979C7" w:rsidP="00B979C7">
      <w:pPr>
        <w:rPr>
          <w:rFonts w:ascii="Helvetica Light" w:hAnsi="Helvetica Light"/>
          <w:noProof/>
          <w:lang w:eastAsia="de-AT"/>
        </w:rPr>
      </w:pPr>
      <w:r>
        <w:rPr>
          <w:rFonts w:ascii="Helvetica Light" w:hAnsi="Helvetica Light"/>
          <w:noProof/>
          <w:lang w:eastAsia="de-AT"/>
        </w:rPr>
        <w:t>MEDIENINFORMATION!</w:t>
      </w:r>
      <w:r w:rsidR="001C273F">
        <w:rPr>
          <w:rFonts w:ascii="Helvetica Light" w:hAnsi="Helvetica Light"/>
          <w:noProof/>
          <w:lang w:eastAsia="de-AT"/>
        </w:rPr>
        <w:br/>
      </w:r>
    </w:p>
    <w:p w14:paraId="13E3341F" w14:textId="77777777" w:rsidR="00B979C7" w:rsidRDefault="00B979C7" w:rsidP="00B979C7">
      <w:pPr>
        <w:rPr>
          <w:rFonts w:ascii="Helvetica Light" w:hAnsi="Helvetica Light" w:cs="Arial"/>
          <w:b/>
        </w:rPr>
      </w:pPr>
    </w:p>
    <w:p w14:paraId="0E534BF4" w14:textId="532F0DB2" w:rsidR="001C273F" w:rsidRPr="001C273F" w:rsidRDefault="0099540D" w:rsidP="001C273F">
      <w:pPr>
        <w:jc w:val="center"/>
        <w:rPr>
          <w:rFonts w:ascii="Helvetica Light" w:hAnsi="Helvetica Light" w:cs="Arial"/>
          <w:b/>
          <w:iCs/>
          <w:sz w:val="28"/>
          <w:szCs w:val="28"/>
          <w:u w:val="single"/>
        </w:rPr>
      </w:pPr>
      <w:r>
        <w:rPr>
          <w:rFonts w:ascii="Helvetica Light" w:hAnsi="Helvetica Light" w:cs="Arial"/>
          <w:b/>
          <w:iCs/>
          <w:sz w:val="28"/>
          <w:szCs w:val="28"/>
          <w:u w:val="single"/>
        </w:rPr>
        <w:t>Genuss-Handwerker überzeugen mit Qualität und Kreativität</w:t>
      </w:r>
    </w:p>
    <w:p w14:paraId="2C2165DD" w14:textId="77777777" w:rsidR="0099540D" w:rsidRDefault="0099540D" w:rsidP="00B979C7">
      <w:pPr>
        <w:jc w:val="center"/>
        <w:rPr>
          <w:rFonts w:ascii="Helvetica" w:hAnsi="Helvetica" w:cs="Arial"/>
          <w:b/>
          <w:sz w:val="36"/>
          <w:szCs w:val="36"/>
        </w:rPr>
      </w:pPr>
      <w:r>
        <w:rPr>
          <w:rFonts w:ascii="Helvetica" w:hAnsi="Helvetica" w:cs="Arial"/>
          <w:b/>
          <w:sz w:val="36"/>
          <w:szCs w:val="36"/>
        </w:rPr>
        <w:t>Medaillenregen bei der</w:t>
      </w:r>
    </w:p>
    <w:p w14:paraId="7CDFBE12" w14:textId="5872C6E4" w:rsidR="00B979C7" w:rsidRPr="001C273F" w:rsidRDefault="0099540D" w:rsidP="00B979C7">
      <w:pPr>
        <w:jc w:val="center"/>
        <w:rPr>
          <w:rFonts w:ascii="Helvetica" w:hAnsi="Helvetica" w:cs="Arial"/>
          <w:b/>
          <w:sz w:val="36"/>
          <w:szCs w:val="36"/>
        </w:rPr>
      </w:pPr>
      <w:r>
        <w:rPr>
          <w:rFonts w:ascii="Helvetica" w:hAnsi="Helvetica" w:cs="Arial"/>
          <w:b/>
          <w:sz w:val="36"/>
          <w:szCs w:val="36"/>
        </w:rPr>
        <w:t>„2. Salzburger Milchprodukte-Prämierung 2019“</w:t>
      </w:r>
      <w:r w:rsidR="001C273F">
        <w:rPr>
          <w:rFonts w:ascii="Helvetica" w:hAnsi="Helvetica" w:cs="Arial"/>
          <w:b/>
          <w:sz w:val="36"/>
          <w:szCs w:val="36"/>
        </w:rPr>
        <w:br/>
      </w:r>
    </w:p>
    <w:p w14:paraId="2E8BAC74" w14:textId="77777777" w:rsidR="00B253AC" w:rsidRDefault="00B253AC" w:rsidP="00B253AC">
      <w:pPr>
        <w:rPr>
          <w:rFonts w:ascii="Arial" w:hAnsi="Arial" w:cs="Arial"/>
        </w:rPr>
      </w:pPr>
    </w:p>
    <w:p w14:paraId="4AFD01EA" w14:textId="13BC5CF3" w:rsidR="00964E26" w:rsidRDefault="00964E26" w:rsidP="00964E26">
      <w:pPr>
        <w:jc w:val="both"/>
        <w:rPr>
          <w:rFonts w:ascii="Helvetica Light" w:hAnsi="Helvetica Light"/>
          <w:sz w:val="22"/>
          <w:szCs w:val="22"/>
        </w:rPr>
      </w:pPr>
      <w:r>
        <w:rPr>
          <w:rFonts w:ascii="Helvetica Light" w:hAnsi="Helvetica Light"/>
          <w:sz w:val="22"/>
          <w:szCs w:val="22"/>
        </w:rPr>
        <w:t>„</w:t>
      </w:r>
      <w:r w:rsidRPr="003B7D73">
        <w:rPr>
          <w:rFonts w:ascii="Helvetica Light" w:hAnsi="Helvetica Light"/>
          <w:sz w:val="22"/>
          <w:szCs w:val="22"/>
        </w:rPr>
        <w:t>Aussehen, Konsistenz, Geruch und Geschmack</w:t>
      </w:r>
      <w:r>
        <w:rPr>
          <w:rFonts w:ascii="Helvetica Light" w:hAnsi="Helvetica Light"/>
          <w:sz w:val="22"/>
          <w:szCs w:val="22"/>
        </w:rPr>
        <w:t xml:space="preserve">“ – das sind die Kriterien, wonach </w:t>
      </w:r>
      <w:r>
        <w:rPr>
          <w:rFonts w:ascii="Helvetica Light" w:hAnsi="Helvetica Light" w:cs="Arial"/>
          <w:sz w:val="22"/>
          <w:szCs w:val="22"/>
        </w:rPr>
        <w:t xml:space="preserve">18 </w:t>
      </w:r>
      <w:proofErr w:type="spellStart"/>
      <w:r>
        <w:rPr>
          <w:rFonts w:ascii="Helvetica Light" w:hAnsi="Helvetica Light" w:cs="Arial"/>
          <w:sz w:val="22"/>
          <w:szCs w:val="22"/>
        </w:rPr>
        <w:t>Sensoriker</w:t>
      </w:r>
      <w:proofErr w:type="spellEnd"/>
      <w:r>
        <w:rPr>
          <w:rFonts w:ascii="Helvetica Light" w:hAnsi="Helvetica Light" w:cs="Arial"/>
          <w:sz w:val="22"/>
          <w:szCs w:val="22"/>
        </w:rPr>
        <w:t xml:space="preserve"> aus ganz Österreich </w:t>
      </w:r>
      <w:r w:rsidR="004436B6">
        <w:rPr>
          <w:rFonts w:ascii="Helvetica Light" w:hAnsi="Helvetica Light" w:cs="Arial"/>
          <w:sz w:val="22"/>
          <w:szCs w:val="22"/>
        </w:rPr>
        <w:t xml:space="preserve">- </w:t>
      </w:r>
      <w:r>
        <w:rPr>
          <w:rFonts w:ascii="Helvetica Light" w:hAnsi="Helvetica Light" w:cs="Arial"/>
          <w:sz w:val="22"/>
          <w:szCs w:val="22"/>
        </w:rPr>
        <w:t xml:space="preserve">unter der Leitung von </w:t>
      </w:r>
      <w:r w:rsidRPr="00B51C89">
        <w:rPr>
          <w:rFonts w:ascii="Helvetica Light" w:hAnsi="Helvetica Light"/>
          <w:sz w:val="22"/>
          <w:szCs w:val="22"/>
        </w:rPr>
        <w:t xml:space="preserve">Martin </w:t>
      </w:r>
      <w:proofErr w:type="spellStart"/>
      <w:r w:rsidRPr="00B51C89">
        <w:rPr>
          <w:rFonts w:ascii="Helvetica Light" w:hAnsi="Helvetica Light"/>
          <w:sz w:val="22"/>
          <w:szCs w:val="22"/>
        </w:rPr>
        <w:t>Rogenhofer</w:t>
      </w:r>
      <w:proofErr w:type="spellEnd"/>
      <w:r w:rsidRPr="00B51C89">
        <w:rPr>
          <w:rFonts w:ascii="Helvetica Light" w:hAnsi="Helvetica Light"/>
          <w:sz w:val="22"/>
          <w:szCs w:val="22"/>
        </w:rPr>
        <w:t xml:space="preserve"> vom Lebensmitteltechnologischen Zentrum in Wieselburg</w:t>
      </w:r>
      <w:r>
        <w:rPr>
          <w:rFonts w:ascii="Helvetica Light" w:hAnsi="Helvetica Light"/>
          <w:sz w:val="22"/>
          <w:szCs w:val="22"/>
        </w:rPr>
        <w:t xml:space="preserve"> </w:t>
      </w:r>
      <w:r w:rsidR="004436B6">
        <w:rPr>
          <w:rFonts w:ascii="Helvetica Light" w:hAnsi="Helvetica Light"/>
          <w:sz w:val="22"/>
          <w:szCs w:val="22"/>
        </w:rPr>
        <w:t xml:space="preserve">- </w:t>
      </w:r>
      <w:r>
        <w:rPr>
          <w:rFonts w:ascii="Helvetica Light" w:hAnsi="Helvetica Light"/>
          <w:sz w:val="22"/>
          <w:szCs w:val="22"/>
        </w:rPr>
        <w:t xml:space="preserve">die </w:t>
      </w:r>
      <w:r w:rsidR="0099540D">
        <w:rPr>
          <w:rFonts w:ascii="Helvetica Light" w:hAnsi="Helvetica Light"/>
          <w:sz w:val="22"/>
          <w:szCs w:val="22"/>
        </w:rPr>
        <w:t xml:space="preserve">strenge, </w:t>
      </w:r>
      <w:r>
        <w:rPr>
          <w:rFonts w:ascii="Helvetica Light" w:hAnsi="Helvetica Light"/>
          <w:sz w:val="22"/>
          <w:szCs w:val="22"/>
        </w:rPr>
        <w:t>sensorische Beurteilung von über 130 eingereichten Milchprodukten prüften. Und offenbar mischte sich in die Blindverkostung rund um die „2. Salzburger Milchprodukte-Prämierung“ schon auch der Genuss, denn nicht weniger als 48 Köstlichkeiten wurden mit der Goldmedaille ausgezeichnet.   „</w:t>
      </w:r>
      <w:r>
        <w:rPr>
          <w:rFonts w:ascii="Helvetica Light" w:hAnsi="Helvetica Light" w:cs="Arial"/>
          <w:sz w:val="22"/>
          <w:szCs w:val="22"/>
        </w:rPr>
        <w:t>Die Palette</w:t>
      </w:r>
      <w:r w:rsidR="002026E5">
        <w:rPr>
          <w:rFonts w:ascii="Helvetica Light" w:hAnsi="Helvetica Light" w:cs="Arial"/>
          <w:sz w:val="22"/>
          <w:szCs w:val="22"/>
        </w:rPr>
        <w:t xml:space="preserve"> </w:t>
      </w:r>
      <w:r>
        <w:rPr>
          <w:rFonts w:ascii="Helvetica Light" w:hAnsi="Helvetica Light" w:cs="Arial"/>
          <w:sz w:val="22"/>
          <w:szCs w:val="22"/>
        </w:rPr>
        <w:t xml:space="preserve">reicht dabei von </w:t>
      </w:r>
      <w:r w:rsidRPr="00B51C89">
        <w:rPr>
          <w:rFonts w:ascii="Helvetica Light" w:hAnsi="Helvetica Light"/>
          <w:sz w:val="22"/>
          <w:szCs w:val="22"/>
        </w:rPr>
        <w:t>Frischkäsezubereitungen</w:t>
      </w:r>
      <w:r>
        <w:rPr>
          <w:rFonts w:ascii="Helvetica Light" w:hAnsi="Helvetica Light"/>
          <w:sz w:val="22"/>
          <w:szCs w:val="22"/>
        </w:rPr>
        <w:t xml:space="preserve"> über </w:t>
      </w:r>
      <w:r w:rsidRPr="00B51C89">
        <w:rPr>
          <w:rFonts w:ascii="Helvetica Light" w:hAnsi="Helvetica Light"/>
          <w:sz w:val="22"/>
          <w:szCs w:val="22"/>
        </w:rPr>
        <w:t>Weichkäse, Schnittkäse,</w:t>
      </w:r>
      <w:r>
        <w:rPr>
          <w:rFonts w:ascii="Helvetica Light" w:hAnsi="Helvetica Light"/>
          <w:sz w:val="22"/>
          <w:szCs w:val="22"/>
        </w:rPr>
        <w:t xml:space="preserve"> </w:t>
      </w:r>
      <w:r w:rsidRPr="00B51C89">
        <w:rPr>
          <w:rFonts w:ascii="Helvetica Light" w:hAnsi="Helvetica Light"/>
          <w:sz w:val="22"/>
          <w:szCs w:val="22"/>
        </w:rPr>
        <w:t>Sauermilchprodukte</w:t>
      </w:r>
      <w:r>
        <w:rPr>
          <w:rFonts w:ascii="Helvetica Light" w:hAnsi="Helvetica Light"/>
          <w:sz w:val="22"/>
          <w:szCs w:val="22"/>
        </w:rPr>
        <w:t xml:space="preserve">, </w:t>
      </w:r>
      <w:r w:rsidRPr="00B51C89">
        <w:rPr>
          <w:rFonts w:ascii="Helvetica Light" w:hAnsi="Helvetica Light"/>
          <w:sz w:val="22"/>
          <w:szCs w:val="22"/>
        </w:rPr>
        <w:t>Milchmischgetränke</w:t>
      </w:r>
      <w:r>
        <w:rPr>
          <w:rFonts w:ascii="Helvetica Light" w:hAnsi="Helvetica Light"/>
          <w:sz w:val="22"/>
          <w:szCs w:val="22"/>
        </w:rPr>
        <w:t xml:space="preserve"> bis hin zu </w:t>
      </w:r>
      <w:r w:rsidRPr="00B51C89">
        <w:rPr>
          <w:rFonts w:ascii="Helvetica Light" w:hAnsi="Helvetica Light"/>
          <w:sz w:val="22"/>
          <w:szCs w:val="22"/>
        </w:rPr>
        <w:t xml:space="preserve">Butter </w:t>
      </w:r>
      <w:r>
        <w:rPr>
          <w:rFonts w:ascii="Helvetica Light" w:hAnsi="Helvetica Light"/>
          <w:sz w:val="22"/>
          <w:szCs w:val="22"/>
        </w:rPr>
        <w:t>und r</w:t>
      </w:r>
      <w:r w:rsidRPr="00B51C89">
        <w:rPr>
          <w:rFonts w:ascii="Helvetica Light" w:hAnsi="Helvetica Light"/>
          <w:sz w:val="22"/>
          <w:szCs w:val="22"/>
        </w:rPr>
        <w:t>egionale</w:t>
      </w:r>
      <w:r>
        <w:rPr>
          <w:rFonts w:ascii="Helvetica Light" w:hAnsi="Helvetica Light"/>
          <w:sz w:val="22"/>
          <w:szCs w:val="22"/>
        </w:rPr>
        <w:t>n</w:t>
      </w:r>
      <w:r w:rsidRPr="00B51C89">
        <w:rPr>
          <w:rFonts w:ascii="Helvetica Light" w:hAnsi="Helvetica Light"/>
          <w:sz w:val="22"/>
          <w:szCs w:val="22"/>
        </w:rPr>
        <w:t xml:space="preserve"> Spezialitäten aus </w:t>
      </w:r>
      <w:r w:rsidR="002026E5">
        <w:rPr>
          <w:rFonts w:ascii="Helvetica Light" w:hAnsi="Helvetica Light"/>
          <w:sz w:val="22"/>
          <w:szCs w:val="22"/>
        </w:rPr>
        <w:br/>
      </w:r>
      <w:r w:rsidRPr="00B51C89">
        <w:rPr>
          <w:rFonts w:ascii="Helvetica Light" w:hAnsi="Helvetica Light"/>
          <w:sz w:val="22"/>
          <w:szCs w:val="22"/>
        </w:rPr>
        <w:t>Kuh</w:t>
      </w:r>
      <w:r w:rsidR="002026E5">
        <w:rPr>
          <w:rFonts w:ascii="Helvetica Light" w:hAnsi="Helvetica Light"/>
          <w:sz w:val="22"/>
          <w:szCs w:val="22"/>
        </w:rPr>
        <w:t>-</w:t>
      </w:r>
      <w:r w:rsidRPr="00B51C89">
        <w:rPr>
          <w:rFonts w:ascii="Helvetica Light" w:hAnsi="Helvetica Light"/>
          <w:sz w:val="22"/>
          <w:szCs w:val="22"/>
        </w:rPr>
        <w:t>, Schaf- oder Ziegenmilch</w:t>
      </w:r>
      <w:r>
        <w:rPr>
          <w:rFonts w:ascii="Helvetica Light" w:hAnsi="Helvetica Light"/>
          <w:sz w:val="22"/>
          <w:szCs w:val="22"/>
        </w:rPr>
        <w:t xml:space="preserve">“, </w:t>
      </w:r>
      <w:r>
        <w:rPr>
          <w:rFonts w:ascii="Helvetica Light" w:hAnsi="Helvetica Light" w:cs="Arial"/>
          <w:sz w:val="22"/>
          <w:szCs w:val="22"/>
        </w:rPr>
        <w:t xml:space="preserve">erklärt der Geschäftsführer der Salzburger Direktvermarkter, Günther Kronberger, der </w:t>
      </w:r>
      <w:r w:rsidRPr="00B51C89">
        <w:rPr>
          <w:rFonts w:ascii="Helvetica Light" w:hAnsi="Helvetica Light"/>
          <w:sz w:val="22"/>
          <w:szCs w:val="22"/>
        </w:rPr>
        <w:t xml:space="preserve">gemeinsam mit der </w:t>
      </w:r>
      <w:r>
        <w:rPr>
          <w:rFonts w:ascii="Helvetica Light" w:hAnsi="Helvetica Light"/>
          <w:sz w:val="22"/>
          <w:szCs w:val="22"/>
        </w:rPr>
        <w:t>S</w:t>
      </w:r>
      <w:r w:rsidRPr="00B51C89">
        <w:rPr>
          <w:rFonts w:ascii="Helvetica Light" w:hAnsi="Helvetica Light"/>
          <w:sz w:val="22"/>
          <w:szCs w:val="22"/>
        </w:rPr>
        <w:t xml:space="preserve">alzburger Landwirtschaftskammer </w:t>
      </w:r>
      <w:r>
        <w:rPr>
          <w:rFonts w:ascii="Helvetica Light" w:hAnsi="Helvetica Light"/>
          <w:sz w:val="22"/>
          <w:szCs w:val="22"/>
        </w:rPr>
        <w:t>diese</w:t>
      </w:r>
      <w:r w:rsidRPr="00B51C89">
        <w:rPr>
          <w:rFonts w:ascii="Helvetica Light" w:hAnsi="Helvetica Light"/>
          <w:sz w:val="22"/>
          <w:szCs w:val="22"/>
        </w:rPr>
        <w:t xml:space="preserve"> landesweite Verkostung </w:t>
      </w:r>
      <w:r>
        <w:rPr>
          <w:rFonts w:ascii="Helvetica Light" w:hAnsi="Helvetica Light"/>
          <w:sz w:val="22"/>
          <w:szCs w:val="22"/>
        </w:rPr>
        <w:t>organisierte.</w:t>
      </w:r>
    </w:p>
    <w:p w14:paraId="04E75CA6" w14:textId="67DE78F0" w:rsidR="00964E26" w:rsidRDefault="00964E26" w:rsidP="00964E26">
      <w:pPr>
        <w:jc w:val="both"/>
        <w:rPr>
          <w:rFonts w:ascii="Helvetica Light" w:hAnsi="Helvetica Light"/>
          <w:sz w:val="22"/>
          <w:szCs w:val="22"/>
        </w:rPr>
      </w:pPr>
    </w:p>
    <w:p w14:paraId="5CD279BC" w14:textId="3D62D625" w:rsidR="00AB5EF2" w:rsidRPr="00AB5EF2" w:rsidRDefault="00AB5EF2" w:rsidP="00964E26">
      <w:pPr>
        <w:jc w:val="both"/>
        <w:rPr>
          <w:rFonts w:ascii="Helvetica Light" w:hAnsi="Helvetica Light"/>
          <w:b/>
          <w:bCs/>
          <w:sz w:val="22"/>
          <w:szCs w:val="22"/>
        </w:rPr>
      </w:pPr>
      <w:r w:rsidRPr="00AB5EF2">
        <w:rPr>
          <w:rFonts w:ascii="Helvetica Light" w:hAnsi="Helvetica Light"/>
          <w:b/>
          <w:bCs/>
          <w:sz w:val="22"/>
          <w:szCs w:val="22"/>
        </w:rPr>
        <w:t>„Wir sind dankbar für diesen großen, persönlichen Einsatz unserer Genuss-Handwerker“</w:t>
      </w:r>
    </w:p>
    <w:p w14:paraId="3F63B7FB" w14:textId="78256E09" w:rsidR="00B253AC" w:rsidRDefault="00964E26" w:rsidP="00964E26">
      <w:pPr>
        <w:jc w:val="both"/>
        <w:rPr>
          <w:rFonts w:ascii="Helvetica Light" w:hAnsi="Helvetica Light"/>
          <w:sz w:val="22"/>
          <w:szCs w:val="22"/>
        </w:rPr>
      </w:pPr>
      <w:r>
        <w:rPr>
          <w:rFonts w:ascii="Helvetica Light" w:hAnsi="Helvetica Light"/>
          <w:sz w:val="22"/>
          <w:szCs w:val="22"/>
        </w:rPr>
        <w:t>„</w:t>
      </w:r>
      <w:r w:rsidRPr="000457A2">
        <w:rPr>
          <w:rFonts w:ascii="Helvetica Light" w:hAnsi="Helvetica Light" w:cs="Arial"/>
          <w:sz w:val="22"/>
          <w:szCs w:val="22"/>
        </w:rPr>
        <w:t xml:space="preserve">Es sind die Leidenschaft, die hohe Handwerkskunst sowie die Kreativität der Genuss-Handwerker, die das </w:t>
      </w:r>
      <w:proofErr w:type="spellStart"/>
      <w:r w:rsidRPr="000457A2">
        <w:rPr>
          <w:rFonts w:ascii="Helvetica Light" w:hAnsi="Helvetica Light" w:cs="Arial"/>
          <w:sz w:val="22"/>
          <w:szCs w:val="22"/>
        </w:rPr>
        <w:t>SalzburgerLand</w:t>
      </w:r>
      <w:proofErr w:type="spellEnd"/>
      <w:r w:rsidRPr="000457A2">
        <w:rPr>
          <w:rFonts w:ascii="Helvetica Light" w:hAnsi="Helvetica Light" w:cs="Arial"/>
          <w:sz w:val="22"/>
          <w:szCs w:val="22"/>
        </w:rPr>
        <w:t xml:space="preserve"> auch zum </w:t>
      </w:r>
      <w:r>
        <w:rPr>
          <w:rFonts w:ascii="Helvetica Light" w:hAnsi="Helvetica Light" w:cs="Arial"/>
          <w:sz w:val="22"/>
          <w:szCs w:val="22"/>
        </w:rPr>
        <w:t>‚</w:t>
      </w:r>
      <w:r w:rsidRPr="000457A2">
        <w:rPr>
          <w:rFonts w:ascii="Helvetica Light" w:hAnsi="Helvetica Light" w:cs="Arial"/>
          <w:sz w:val="22"/>
          <w:szCs w:val="22"/>
        </w:rPr>
        <w:t>Milchgenuss-Land</w:t>
      </w:r>
      <w:r>
        <w:rPr>
          <w:rFonts w:ascii="Helvetica Light" w:hAnsi="Helvetica Light" w:cs="Arial"/>
          <w:sz w:val="22"/>
          <w:szCs w:val="22"/>
        </w:rPr>
        <w:t>‘</w:t>
      </w:r>
      <w:r w:rsidRPr="000457A2">
        <w:rPr>
          <w:rFonts w:ascii="Helvetica Light" w:hAnsi="Helvetica Light" w:cs="Arial"/>
          <w:sz w:val="22"/>
          <w:szCs w:val="22"/>
        </w:rPr>
        <w:t xml:space="preserve"> machen</w:t>
      </w:r>
      <w:r>
        <w:rPr>
          <w:rFonts w:ascii="Helvetica Light" w:hAnsi="Helvetica Light" w:cs="Arial"/>
          <w:sz w:val="22"/>
          <w:szCs w:val="22"/>
        </w:rPr>
        <w:t xml:space="preserve">. Die Konsumentinnen und Konsumenten profitieren dabei von der außerordentlichen Qualität sowie einer Vielfalt an unterschiedlichsten Milchprodukten“, betont der Obmann des Salzburger </w:t>
      </w:r>
      <w:proofErr w:type="spellStart"/>
      <w:r>
        <w:rPr>
          <w:rFonts w:ascii="Helvetica Light" w:hAnsi="Helvetica Light" w:cs="Arial"/>
          <w:sz w:val="22"/>
          <w:szCs w:val="22"/>
        </w:rPr>
        <w:t>Agrar</w:t>
      </w:r>
      <w:proofErr w:type="spellEnd"/>
      <w:r w:rsidR="00D30FDC">
        <w:rPr>
          <w:rFonts w:ascii="Helvetica Light" w:hAnsi="Helvetica Light" w:cs="Arial"/>
          <w:sz w:val="22"/>
          <w:szCs w:val="22"/>
        </w:rPr>
        <w:t xml:space="preserve"> M</w:t>
      </w:r>
      <w:r>
        <w:rPr>
          <w:rFonts w:ascii="Helvetica Light" w:hAnsi="Helvetica Light" w:cs="Arial"/>
          <w:sz w:val="22"/>
          <w:szCs w:val="22"/>
        </w:rPr>
        <w:t>arketings</w:t>
      </w:r>
      <w:r w:rsidR="002026E5">
        <w:rPr>
          <w:rFonts w:ascii="Helvetica Light" w:hAnsi="Helvetica Light" w:cs="Arial"/>
          <w:sz w:val="22"/>
          <w:szCs w:val="22"/>
        </w:rPr>
        <w:t>,</w:t>
      </w:r>
      <w:r>
        <w:rPr>
          <w:rFonts w:ascii="Helvetica Light" w:hAnsi="Helvetica Light" w:cs="Arial"/>
          <w:sz w:val="22"/>
          <w:szCs w:val="22"/>
        </w:rPr>
        <w:t xml:space="preserve"> Landesrat Sepp Schwaiger</w:t>
      </w:r>
      <w:r w:rsidRPr="000457A2">
        <w:rPr>
          <w:rFonts w:ascii="Helvetica Light" w:hAnsi="Helvetica Light" w:cs="Arial"/>
          <w:sz w:val="22"/>
          <w:szCs w:val="22"/>
        </w:rPr>
        <w:t xml:space="preserve">. </w:t>
      </w:r>
      <w:r w:rsidR="00B51C89" w:rsidRPr="00B51C89">
        <w:rPr>
          <w:rFonts w:ascii="Helvetica Light" w:hAnsi="Helvetica Light"/>
          <w:sz w:val="22"/>
          <w:szCs w:val="22"/>
        </w:rPr>
        <w:t xml:space="preserve">Ziel des Wettbewerbes ist es, bäuerlichen Produzenten eine objektive Möglichkeit für einen Produktvergleich zu bieten und damit die </w:t>
      </w:r>
      <w:r>
        <w:rPr>
          <w:rFonts w:ascii="Helvetica Light" w:hAnsi="Helvetica Light"/>
          <w:sz w:val="22"/>
          <w:szCs w:val="22"/>
        </w:rPr>
        <w:t xml:space="preserve">- ohnehin schon sehr hohe - </w:t>
      </w:r>
      <w:r w:rsidR="00B51C89" w:rsidRPr="00B51C89">
        <w:rPr>
          <w:rFonts w:ascii="Helvetica Light" w:hAnsi="Helvetica Light"/>
          <w:sz w:val="22"/>
          <w:szCs w:val="22"/>
        </w:rPr>
        <w:t xml:space="preserve">Qualität zu steigern. </w:t>
      </w:r>
      <w:r w:rsidR="00525BE9">
        <w:rPr>
          <w:rFonts w:ascii="Helvetica Light" w:hAnsi="Helvetica Light"/>
          <w:sz w:val="22"/>
          <w:szCs w:val="22"/>
        </w:rPr>
        <w:t>V</w:t>
      </w:r>
      <w:r w:rsidR="00525BE9" w:rsidRPr="00B51C89">
        <w:rPr>
          <w:rFonts w:ascii="Helvetica Light" w:hAnsi="Helvetica Light"/>
          <w:sz w:val="22"/>
          <w:szCs w:val="22"/>
        </w:rPr>
        <w:t>ergeben w</w:t>
      </w:r>
      <w:r w:rsidR="00E83FDE">
        <w:rPr>
          <w:rFonts w:ascii="Helvetica Light" w:hAnsi="Helvetica Light"/>
          <w:sz w:val="22"/>
          <w:szCs w:val="22"/>
        </w:rPr>
        <w:t>u</w:t>
      </w:r>
      <w:r w:rsidR="00525BE9" w:rsidRPr="00B51C89">
        <w:rPr>
          <w:rFonts w:ascii="Helvetica Light" w:hAnsi="Helvetica Light"/>
          <w:sz w:val="22"/>
          <w:szCs w:val="22"/>
        </w:rPr>
        <w:t xml:space="preserve">rden </w:t>
      </w:r>
      <w:r w:rsidR="00E83FDE">
        <w:rPr>
          <w:rFonts w:ascii="Helvetica Light" w:hAnsi="Helvetica Light"/>
          <w:sz w:val="22"/>
          <w:szCs w:val="22"/>
        </w:rPr>
        <w:t xml:space="preserve">im Anschluss an das „5. Milchforum“, das erstmals in </w:t>
      </w:r>
      <w:r w:rsidR="00E83FDE">
        <w:rPr>
          <w:rFonts w:ascii="Helvetica Light" w:hAnsi="Helvetica Light"/>
          <w:sz w:val="22"/>
          <w:szCs w:val="22"/>
        </w:rPr>
        <w:lastRenderedPageBreak/>
        <w:t>Salzburg stattfand,</w:t>
      </w:r>
      <w:r w:rsidR="00525BE9" w:rsidRPr="00B51C89">
        <w:rPr>
          <w:rFonts w:ascii="Helvetica Light" w:hAnsi="Helvetica Light"/>
          <w:sz w:val="22"/>
          <w:szCs w:val="22"/>
        </w:rPr>
        <w:t xml:space="preserve"> </w:t>
      </w:r>
      <w:r w:rsidR="00E83FDE">
        <w:rPr>
          <w:rFonts w:ascii="Helvetica Light" w:hAnsi="Helvetica Light"/>
          <w:sz w:val="22"/>
          <w:szCs w:val="22"/>
        </w:rPr>
        <w:t>insgesamt 48</w:t>
      </w:r>
      <w:r w:rsidR="00525BE9" w:rsidRPr="00B51C89">
        <w:rPr>
          <w:rFonts w:ascii="Helvetica Light" w:hAnsi="Helvetica Light"/>
          <w:sz w:val="22"/>
          <w:szCs w:val="22"/>
        </w:rPr>
        <w:t xml:space="preserve"> Gold</w:t>
      </w:r>
      <w:r w:rsidR="00E83FDE">
        <w:rPr>
          <w:rFonts w:ascii="Helvetica Light" w:hAnsi="Helvetica Light"/>
          <w:sz w:val="22"/>
          <w:szCs w:val="22"/>
        </w:rPr>
        <w:t>-</w:t>
      </w:r>
      <w:r w:rsidR="00525BE9" w:rsidRPr="00B51C89">
        <w:rPr>
          <w:rFonts w:ascii="Helvetica Light" w:hAnsi="Helvetica Light"/>
          <w:sz w:val="22"/>
          <w:szCs w:val="22"/>
        </w:rPr>
        <w:t xml:space="preserve">, </w:t>
      </w:r>
      <w:r w:rsidR="00E83FDE">
        <w:rPr>
          <w:rFonts w:ascii="Helvetica Light" w:hAnsi="Helvetica Light"/>
          <w:sz w:val="22"/>
          <w:szCs w:val="22"/>
        </w:rPr>
        <w:t xml:space="preserve">25 </w:t>
      </w:r>
      <w:r w:rsidR="00525BE9" w:rsidRPr="00B51C89">
        <w:rPr>
          <w:rFonts w:ascii="Helvetica Light" w:hAnsi="Helvetica Light"/>
          <w:sz w:val="22"/>
          <w:szCs w:val="22"/>
        </w:rPr>
        <w:t xml:space="preserve">Silber und </w:t>
      </w:r>
      <w:r w:rsidR="00E83FDE">
        <w:rPr>
          <w:rFonts w:ascii="Helvetica Light" w:hAnsi="Helvetica Light"/>
          <w:sz w:val="22"/>
          <w:szCs w:val="22"/>
        </w:rPr>
        <w:t xml:space="preserve">28 </w:t>
      </w:r>
      <w:r w:rsidR="00525BE9" w:rsidRPr="00B51C89">
        <w:rPr>
          <w:rFonts w:ascii="Helvetica Light" w:hAnsi="Helvetica Light"/>
          <w:sz w:val="22"/>
          <w:szCs w:val="22"/>
        </w:rPr>
        <w:t>Bronze</w:t>
      </w:r>
      <w:r w:rsidR="00E83FDE">
        <w:rPr>
          <w:rFonts w:ascii="Helvetica Light" w:hAnsi="Helvetica Light"/>
          <w:sz w:val="22"/>
          <w:szCs w:val="22"/>
        </w:rPr>
        <w:t>-Medaillen</w:t>
      </w:r>
      <w:r w:rsidR="00525BE9">
        <w:rPr>
          <w:rFonts w:ascii="Helvetica Light" w:hAnsi="Helvetica Light"/>
          <w:sz w:val="22"/>
          <w:szCs w:val="22"/>
        </w:rPr>
        <w:t>, wobei d</w:t>
      </w:r>
      <w:r w:rsidR="00B51C89" w:rsidRPr="00B51C89">
        <w:rPr>
          <w:rFonts w:ascii="Helvetica Light" w:hAnsi="Helvetica Light"/>
          <w:sz w:val="22"/>
          <w:szCs w:val="22"/>
        </w:rPr>
        <w:t xml:space="preserve">ie besten prämierten Produkte für die </w:t>
      </w:r>
      <w:proofErr w:type="spellStart"/>
      <w:r w:rsidR="00B51C89" w:rsidRPr="00B51C89">
        <w:rPr>
          <w:rFonts w:ascii="Helvetica Light" w:hAnsi="Helvetica Light"/>
          <w:sz w:val="22"/>
          <w:szCs w:val="22"/>
        </w:rPr>
        <w:t>GenussKrone</w:t>
      </w:r>
      <w:proofErr w:type="spellEnd"/>
      <w:r w:rsidR="00B51C89" w:rsidRPr="00B51C89">
        <w:rPr>
          <w:rFonts w:ascii="Helvetica Light" w:hAnsi="Helvetica Light"/>
          <w:sz w:val="22"/>
          <w:szCs w:val="22"/>
        </w:rPr>
        <w:t xml:space="preserve"> 2020/21 nominiert</w:t>
      </w:r>
      <w:r w:rsidR="00525BE9">
        <w:rPr>
          <w:rFonts w:ascii="Helvetica Light" w:hAnsi="Helvetica Light"/>
          <w:sz w:val="22"/>
          <w:szCs w:val="22"/>
        </w:rPr>
        <w:t xml:space="preserve"> werden.</w:t>
      </w:r>
    </w:p>
    <w:p w14:paraId="571CA911" w14:textId="018EE1CC" w:rsidR="00E83FDE" w:rsidRDefault="00E83FDE" w:rsidP="00964E26">
      <w:pPr>
        <w:jc w:val="both"/>
        <w:rPr>
          <w:rFonts w:ascii="Helvetica Light" w:hAnsi="Helvetica Light"/>
          <w:sz w:val="22"/>
          <w:szCs w:val="22"/>
        </w:rPr>
      </w:pPr>
    </w:p>
    <w:p w14:paraId="617902CF" w14:textId="18C41216" w:rsidR="00E83FDE" w:rsidRPr="00AB5EF2" w:rsidRDefault="00D97D1E" w:rsidP="00964E26">
      <w:pPr>
        <w:jc w:val="both"/>
        <w:rPr>
          <w:rFonts w:ascii="Helvetica Light" w:hAnsi="Helvetica Light"/>
          <w:b/>
          <w:bCs/>
          <w:sz w:val="22"/>
          <w:szCs w:val="22"/>
        </w:rPr>
      </w:pPr>
      <w:r>
        <w:rPr>
          <w:rFonts w:ascii="Helvetica Light" w:hAnsi="Helvetica Light"/>
          <w:b/>
          <w:bCs/>
          <w:sz w:val="22"/>
          <w:szCs w:val="22"/>
        </w:rPr>
        <w:t>„Zwischen einem guten und einem perfekten Ergebnis entscheiden oft Nuancen“</w:t>
      </w:r>
    </w:p>
    <w:p w14:paraId="6F95E9DA" w14:textId="5C35B884" w:rsidR="001C273F" w:rsidRPr="001C273F" w:rsidRDefault="00E83FDE" w:rsidP="00A16C42">
      <w:pPr>
        <w:jc w:val="both"/>
        <w:rPr>
          <w:rFonts w:ascii="Helvetica Light" w:hAnsi="Helvetica Light"/>
          <w:sz w:val="22"/>
          <w:szCs w:val="22"/>
        </w:rPr>
      </w:pPr>
      <w:r w:rsidRPr="00EE0B54">
        <w:rPr>
          <w:rFonts w:ascii="Helvetica Light" w:hAnsi="Helvetica Light"/>
          <w:sz w:val="22"/>
          <w:szCs w:val="22"/>
        </w:rPr>
        <w:t xml:space="preserve">Besonders groß war die Freude an diesem Abend bei der Gesamtsiegerin Heidi </w:t>
      </w:r>
      <w:proofErr w:type="spellStart"/>
      <w:r w:rsidRPr="00EE0B54">
        <w:rPr>
          <w:rFonts w:ascii="Helvetica Light" w:hAnsi="Helvetica Light"/>
          <w:sz w:val="22"/>
          <w:szCs w:val="22"/>
        </w:rPr>
        <w:t>Lercher</w:t>
      </w:r>
      <w:proofErr w:type="spellEnd"/>
      <w:r w:rsidR="00D30FDC" w:rsidRPr="00EE0B54">
        <w:rPr>
          <w:rFonts w:ascii="Helvetica Light" w:hAnsi="Helvetica Light"/>
          <w:sz w:val="22"/>
          <w:szCs w:val="22"/>
        </w:rPr>
        <w:t xml:space="preserve"> vom </w:t>
      </w:r>
      <w:proofErr w:type="spellStart"/>
      <w:r w:rsidR="00D30FDC" w:rsidRPr="00EE0B54">
        <w:rPr>
          <w:rFonts w:ascii="Helvetica Light" w:hAnsi="Helvetica Light"/>
          <w:sz w:val="22"/>
          <w:szCs w:val="22"/>
        </w:rPr>
        <w:t>Mitterurlsberg</w:t>
      </w:r>
      <w:proofErr w:type="spellEnd"/>
      <w:r w:rsidR="00D30FDC" w:rsidRPr="00EE0B54">
        <w:rPr>
          <w:rFonts w:ascii="Helvetica Light" w:hAnsi="Helvetica Light"/>
          <w:sz w:val="22"/>
          <w:szCs w:val="22"/>
        </w:rPr>
        <w:t xml:space="preserve"> in Goldegg.</w:t>
      </w:r>
      <w:r w:rsidR="00EE0B54" w:rsidRPr="00EE0B54">
        <w:rPr>
          <w:rFonts w:ascii="Helvetica Light" w:hAnsi="Helvetica Light"/>
          <w:sz w:val="22"/>
          <w:szCs w:val="22"/>
        </w:rPr>
        <w:t xml:space="preserve"> Sie erhielt „</w:t>
      </w:r>
      <w:r w:rsidR="00D30FDC" w:rsidRPr="00EE0B54">
        <w:rPr>
          <w:rFonts w:ascii="Helvetica Light" w:hAnsi="Helvetica Light"/>
          <w:sz w:val="22"/>
          <w:szCs w:val="22"/>
          <w:lang w:val="de-DE"/>
        </w:rPr>
        <w:t>Die Goldene Auszeichnung des Salzburger Genuss</w:t>
      </w:r>
      <w:r w:rsidR="002026E5">
        <w:rPr>
          <w:rFonts w:ascii="Helvetica Light" w:hAnsi="Helvetica Light"/>
          <w:sz w:val="22"/>
          <w:szCs w:val="22"/>
          <w:lang w:val="de-DE"/>
        </w:rPr>
        <w:t>-H</w:t>
      </w:r>
      <w:r w:rsidR="00D30FDC" w:rsidRPr="00EE0B54">
        <w:rPr>
          <w:rFonts w:ascii="Helvetica Light" w:hAnsi="Helvetica Light"/>
          <w:sz w:val="22"/>
          <w:szCs w:val="22"/>
          <w:lang w:val="de-DE"/>
        </w:rPr>
        <w:t>andwerks</w:t>
      </w:r>
      <w:r w:rsidR="00EE0B54" w:rsidRPr="00EE0B54">
        <w:rPr>
          <w:rFonts w:ascii="Helvetica Light" w:hAnsi="Helvetica Light"/>
          <w:sz w:val="22"/>
          <w:szCs w:val="22"/>
          <w:lang w:val="de-DE"/>
        </w:rPr>
        <w:t>“</w:t>
      </w:r>
      <w:r w:rsidR="00D30FDC" w:rsidRPr="00EE0B54">
        <w:rPr>
          <w:rFonts w:ascii="Helvetica Light" w:hAnsi="Helvetica Light"/>
          <w:sz w:val="22"/>
          <w:szCs w:val="22"/>
          <w:lang w:val="de-DE"/>
        </w:rPr>
        <w:t xml:space="preserve"> in der Kategorie Milchprodukte</w:t>
      </w:r>
      <w:r w:rsidR="00EE0B54" w:rsidRPr="00EE0B54">
        <w:rPr>
          <w:rFonts w:ascii="Helvetica Light" w:hAnsi="Helvetica Light"/>
          <w:sz w:val="22"/>
          <w:szCs w:val="22"/>
          <w:lang w:val="de-DE"/>
        </w:rPr>
        <w:t>.</w:t>
      </w:r>
      <w:r w:rsidR="00D30FDC">
        <w:rPr>
          <w:lang w:val="de-DE"/>
        </w:rPr>
        <w:t xml:space="preserve"> </w:t>
      </w:r>
      <w:r w:rsidR="004436B6">
        <w:rPr>
          <w:rFonts w:ascii="Helvetica Light" w:hAnsi="Helvetica Light"/>
          <w:sz w:val="22"/>
          <w:szCs w:val="22"/>
        </w:rPr>
        <w:t xml:space="preserve">„Ich bin überwältigt, dass mein BIO-Frischkäse in Öl unter allen 131 hervorragenden Produkten aus Sicht der </w:t>
      </w:r>
      <w:proofErr w:type="spellStart"/>
      <w:r w:rsidR="004436B6">
        <w:rPr>
          <w:rFonts w:ascii="Helvetica Light" w:hAnsi="Helvetica Light"/>
          <w:sz w:val="22"/>
          <w:szCs w:val="22"/>
        </w:rPr>
        <w:t>Sensoriker</w:t>
      </w:r>
      <w:proofErr w:type="spellEnd"/>
      <w:r w:rsidR="004436B6">
        <w:rPr>
          <w:rFonts w:ascii="Helvetica Light" w:hAnsi="Helvetica Light"/>
          <w:sz w:val="22"/>
          <w:szCs w:val="22"/>
        </w:rPr>
        <w:t xml:space="preserve"> am </w:t>
      </w:r>
      <w:r w:rsidR="005F05BB">
        <w:rPr>
          <w:rFonts w:ascii="Helvetica Light" w:hAnsi="Helvetica Light"/>
          <w:sz w:val="22"/>
          <w:szCs w:val="22"/>
        </w:rPr>
        <w:t>b</w:t>
      </w:r>
      <w:r w:rsidR="004436B6">
        <w:rPr>
          <w:rFonts w:ascii="Helvetica Light" w:hAnsi="Helvetica Light"/>
          <w:sz w:val="22"/>
          <w:szCs w:val="22"/>
        </w:rPr>
        <w:t>esten abgeschnitten hat. Dieser Gesamtsieg ist eine große Ehre und Bestätigung zugleich. Denn zum Gelingen muss einfach alles stimmen. Das beginnt bei der Heuernte, geht über die entsprechende Fütterung der Kühe, das richtige Melken bis hin zur optimalen Verarbeitung der Milch. Da gilt es</w:t>
      </w:r>
      <w:r w:rsidR="002026E5">
        <w:rPr>
          <w:rFonts w:ascii="Helvetica Light" w:hAnsi="Helvetica Light"/>
          <w:sz w:val="22"/>
          <w:szCs w:val="22"/>
        </w:rPr>
        <w:t>,</w:t>
      </w:r>
      <w:r w:rsidR="004436B6">
        <w:rPr>
          <w:rFonts w:ascii="Helvetica Light" w:hAnsi="Helvetica Light"/>
          <w:sz w:val="22"/>
          <w:szCs w:val="22"/>
        </w:rPr>
        <w:t xml:space="preserve"> den richtigen Zeitpunkt der Säuerung zu erwischen und so zu pressen, dass der Frischkäse nicht zu trocken</w:t>
      </w:r>
      <w:r w:rsidR="002026E5">
        <w:rPr>
          <w:rFonts w:ascii="Helvetica Light" w:hAnsi="Helvetica Light"/>
          <w:sz w:val="22"/>
          <w:szCs w:val="22"/>
        </w:rPr>
        <w:t>,</w:t>
      </w:r>
      <w:r w:rsidR="004436B6">
        <w:rPr>
          <w:rFonts w:ascii="Helvetica Light" w:hAnsi="Helvetica Light"/>
          <w:sz w:val="22"/>
          <w:szCs w:val="22"/>
        </w:rPr>
        <w:t xml:space="preserve"> aber auch nicht zu weich wird“, erläutert Heidi </w:t>
      </w:r>
      <w:proofErr w:type="spellStart"/>
      <w:r w:rsidR="004436B6">
        <w:rPr>
          <w:rFonts w:ascii="Helvetica Light" w:hAnsi="Helvetica Light"/>
          <w:sz w:val="22"/>
          <w:szCs w:val="22"/>
        </w:rPr>
        <w:t>Lercher</w:t>
      </w:r>
      <w:proofErr w:type="spellEnd"/>
      <w:r w:rsidR="004436B6">
        <w:rPr>
          <w:rFonts w:ascii="Helvetica Light" w:hAnsi="Helvetica Light"/>
          <w:sz w:val="22"/>
          <w:szCs w:val="22"/>
        </w:rPr>
        <w:t xml:space="preserve">, die neben der Goldmedaille für den Frischkäse auch noch </w:t>
      </w:r>
      <w:r w:rsidR="00976879">
        <w:rPr>
          <w:rFonts w:ascii="Helvetica Light" w:hAnsi="Helvetica Light"/>
          <w:sz w:val="22"/>
          <w:szCs w:val="22"/>
        </w:rPr>
        <w:t>Gold für ihre BIO-Butter sowie Silber für ihren BIO-Rotkäppchen-Käse mit nach Goldegg nehmen durfte.</w:t>
      </w:r>
    </w:p>
    <w:p w14:paraId="4B0489B5" w14:textId="0823D18E" w:rsidR="0047400D" w:rsidRDefault="0047400D" w:rsidP="00525BE9">
      <w:pPr>
        <w:rPr>
          <w:rFonts w:ascii="Helvetica Light" w:hAnsi="Helvetica Light" w:cs="Arial"/>
          <w:sz w:val="22"/>
          <w:szCs w:val="22"/>
        </w:rPr>
      </w:pPr>
      <w:bookmarkStart w:id="0" w:name="_GoBack"/>
      <w:bookmarkEnd w:id="0"/>
    </w:p>
    <w:p w14:paraId="5AFD6100" w14:textId="4A837DED" w:rsidR="0047400D" w:rsidRDefault="0047400D" w:rsidP="0047400D">
      <w:pPr>
        <w:rPr>
          <w:rFonts w:ascii="Helvetica Light" w:hAnsi="Helvetica Light" w:cs="Arial"/>
          <w:sz w:val="22"/>
          <w:szCs w:val="22"/>
        </w:rPr>
      </w:pPr>
      <w:r w:rsidRPr="0047400D">
        <w:rPr>
          <w:rFonts w:ascii="Helvetica Light" w:hAnsi="Helvetica Light" w:cs="Arial"/>
          <w:b/>
          <w:bCs/>
          <w:sz w:val="22"/>
          <w:szCs w:val="22"/>
        </w:rPr>
        <w:t xml:space="preserve">Pressebild </w:t>
      </w:r>
      <w:r w:rsidR="00A16C42">
        <w:rPr>
          <w:rFonts w:ascii="Helvetica Light" w:hAnsi="Helvetica Light" w:cs="Arial"/>
          <w:b/>
          <w:bCs/>
          <w:sz w:val="22"/>
          <w:szCs w:val="22"/>
        </w:rPr>
        <w:t>1</w:t>
      </w:r>
      <w:r w:rsidRPr="0047400D">
        <w:rPr>
          <w:rFonts w:ascii="Helvetica Light" w:hAnsi="Helvetica Light" w:cs="Arial"/>
          <w:b/>
          <w:bCs/>
          <w:sz w:val="22"/>
          <w:szCs w:val="22"/>
        </w:rPr>
        <w:t>:</w:t>
      </w:r>
      <w:r>
        <w:rPr>
          <w:rFonts w:ascii="Helvetica Light" w:hAnsi="Helvetica Light" w:cs="Arial"/>
          <w:sz w:val="22"/>
          <w:szCs w:val="22"/>
        </w:rPr>
        <w:t xml:space="preserve"> </w:t>
      </w:r>
      <w:r w:rsidR="00A16C42">
        <w:rPr>
          <w:rFonts w:ascii="Helvetica Light" w:hAnsi="Helvetica Light" w:cs="Arial"/>
          <w:sz w:val="22"/>
          <w:szCs w:val="22"/>
        </w:rPr>
        <w:t>Siegerbild mit Dame</w:t>
      </w:r>
      <w:r w:rsidR="00F86BE0">
        <w:rPr>
          <w:rFonts w:ascii="Helvetica Light" w:hAnsi="Helvetica Light" w:cs="Arial"/>
          <w:sz w:val="22"/>
          <w:szCs w:val="22"/>
        </w:rPr>
        <w:t xml:space="preserve"> v.li.: </w:t>
      </w:r>
      <w:r>
        <w:rPr>
          <w:rFonts w:ascii="Helvetica Light" w:hAnsi="Helvetica Light" w:cs="Arial"/>
          <w:sz w:val="22"/>
          <w:szCs w:val="22"/>
        </w:rPr>
        <w:t xml:space="preserve">Martin </w:t>
      </w:r>
      <w:proofErr w:type="spellStart"/>
      <w:r>
        <w:rPr>
          <w:rFonts w:ascii="Helvetica Light" w:hAnsi="Helvetica Light" w:cs="Arial"/>
          <w:sz w:val="22"/>
          <w:szCs w:val="22"/>
        </w:rPr>
        <w:t>Rogenhofer</w:t>
      </w:r>
      <w:proofErr w:type="spellEnd"/>
      <w:r>
        <w:rPr>
          <w:rFonts w:ascii="Helvetica Light" w:hAnsi="Helvetica Light" w:cs="Arial"/>
          <w:sz w:val="22"/>
          <w:szCs w:val="22"/>
        </w:rPr>
        <w:t xml:space="preserve"> (Sensorischer Leiter), </w:t>
      </w:r>
      <w:r>
        <w:rPr>
          <w:rFonts w:ascii="Helvetica Light" w:hAnsi="Helvetica Light"/>
          <w:sz w:val="22"/>
          <w:szCs w:val="22"/>
        </w:rPr>
        <w:t xml:space="preserve">Rupert Quehenberger (Präsident der Landwirtschaftskammer Salzburg), Tobias und Heidi </w:t>
      </w:r>
      <w:proofErr w:type="spellStart"/>
      <w:r>
        <w:rPr>
          <w:rFonts w:ascii="Helvetica Light" w:hAnsi="Helvetica Light"/>
          <w:sz w:val="22"/>
          <w:szCs w:val="22"/>
        </w:rPr>
        <w:t>Lercher</w:t>
      </w:r>
      <w:proofErr w:type="spellEnd"/>
      <w:r w:rsidR="00A16C42">
        <w:rPr>
          <w:rFonts w:ascii="Helvetica Light" w:hAnsi="Helvetica Light"/>
          <w:sz w:val="22"/>
          <w:szCs w:val="22"/>
        </w:rPr>
        <w:t xml:space="preserve"> (Gesamtsiegerin)</w:t>
      </w:r>
      <w:r>
        <w:rPr>
          <w:rFonts w:ascii="Helvetica Light" w:hAnsi="Helvetica Light"/>
          <w:sz w:val="22"/>
          <w:szCs w:val="22"/>
        </w:rPr>
        <w:t xml:space="preserve">, Landesrat Sepp Schwaiger (Obmann des Salzburger </w:t>
      </w:r>
      <w:proofErr w:type="spellStart"/>
      <w:r>
        <w:rPr>
          <w:rFonts w:ascii="Helvetica Light" w:hAnsi="Helvetica Light"/>
          <w:sz w:val="22"/>
          <w:szCs w:val="22"/>
        </w:rPr>
        <w:t>Agrar</w:t>
      </w:r>
      <w:proofErr w:type="spellEnd"/>
      <w:r>
        <w:rPr>
          <w:rFonts w:ascii="Helvetica Light" w:hAnsi="Helvetica Light"/>
          <w:sz w:val="22"/>
          <w:szCs w:val="22"/>
        </w:rPr>
        <w:t xml:space="preserve"> Marketing) und </w:t>
      </w:r>
      <w:r>
        <w:rPr>
          <w:rFonts w:ascii="Helvetica Light" w:hAnsi="Helvetica Light" w:cs="Arial"/>
          <w:sz w:val="22"/>
          <w:szCs w:val="22"/>
        </w:rPr>
        <w:t xml:space="preserve">Willi </w:t>
      </w:r>
      <w:proofErr w:type="spellStart"/>
      <w:r>
        <w:rPr>
          <w:rFonts w:ascii="Helvetica Light" w:hAnsi="Helvetica Light" w:cs="Arial"/>
          <w:sz w:val="22"/>
          <w:szCs w:val="22"/>
        </w:rPr>
        <w:t>Huttegger</w:t>
      </w:r>
      <w:proofErr w:type="spellEnd"/>
      <w:r w:rsidRPr="001C273F">
        <w:rPr>
          <w:rFonts w:ascii="Helvetica Light" w:hAnsi="Helvetica Light" w:cs="Arial"/>
          <w:sz w:val="22"/>
          <w:szCs w:val="22"/>
        </w:rPr>
        <w:t xml:space="preserve"> (</w:t>
      </w:r>
      <w:r>
        <w:rPr>
          <w:rFonts w:ascii="Helvetica Light" w:hAnsi="Helvetica Light" w:cs="Arial"/>
          <w:sz w:val="22"/>
          <w:szCs w:val="22"/>
        </w:rPr>
        <w:t>Obmann</w:t>
      </w:r>
      <w:r w:rsidRPr="001C273F">
        <w:rPr>
          <w:rFonts w:ascii="Helvetica Light" w:hAnsi="Helvetica Light" w:cs="Arial"/>
          <w:sz w:val="22"/>
          <w:szCs w:val="22"/>
        </w:rPr>
        <w:t xml:space="preserve"> </w:t>
      </w:r>
      <w:r>
        <w:rPr>
          <w:rFonts w:ascii="Helvetica Light" w:hAnsi="Helvetica Light" w:cs="Arial"/>
          <w:sz w:val="22"/>
          <w:szCs w:val="22"/>
        </w:rPr>
        <w:t>der Salzburger Direktvermarkter).</w:t>
      </w:r>
    </w:p>
    <w:p w14:paraId="62BCEB93" w14:textId="38796BE0" w:rsidR="00525BE9" w:rsidRDefault="00525BE9" w:rsidP="00525BE9">
      <w:pPr>
        <w:rPr>
          <w:rFonts w:ascii="Helvetica Light" w:hAnsi="Helvetica Light" w:cs="Arial"/>
          <w:sz w:val="22"/>
          <w:szCs w:val="22"/>
        </w:rPr>
      </w:pPr>
    </w:p>
    <w:p w14:paraId="319C8C2B" w14:textId="032BCAB6" w:rsidR="00C703F3" w:rsidRDefault="00C703F3" w:rsidP="00525BE9">
      <w:pPr>
        <w:rPr>
          <w:rFonts w:ascii="Helvetica Light" w:hAnsi="Helvetica Light" w:cs="Arial"/>
          <w:sz w:val="22"/>
          <w:szCs w:val="22"/>
        </w:rPr>
      </w:pPr>
      <w:r w:rsidRPr="001C273F">
        <w:rPr>
          <w:rFonts w:ascii="Helvetica Light" w:hAnsi="Helvetica Light" w:cs="Arial"/>
          <w:b/>
          <w:sz w:val="22"/>
          <w:szCs w:val="22"/>
        </w:rPr>
        <w:t>Pressebild</w:t>
      </w:r>
      <w:r>
        <w:rPr>
          <w:rFonts w:ascii="Helvetica Light" w:hAnsi="Helvetica Light" w:cs="Arial"/>
          <w:b/>
          <w:sz w:val="22"/>
          <w:szCs w:val="22"/>
        </w:rPr>
        <w:t xml:space="preserve"> </w:t>
      </w:r>
      <w:r w:rsidR="00A16C42">
        <w:rPr>
          <w:rFonts w:ascii="Helvetica Light" w:hAnsi="Helvetica Light" w:cs="Arial"/>
          <w:b/>
          <w:sz w:val="22"/>
          <w:szCs w:val="22"/>
        </w:rPr>
        <w:t>2</w:t>
      </w:r>
      <w:r w:rsidRPr="001C273F">
        <w:rPr>
          <w:rFonts w:ascii="Helvetica Light" w:hAnsi="Helvetica Light" w:cs="Arial"/>
          <w:b/>
          <w:sz w:val="22"/>
          <w:szCs w:val="22"/>
        </w:rPr>
        <w:t xml:space="preserve">: </w:t>
      </w:r>
      <w:r w:rsidR="00A16C42">
        <w:rPr>
          <w:rFonts w:ascii="Helvetica Light" w:hAnsi="Helvetica Light" w:cs="Arial"/>
          <w:sz w:val="22"/>
          <w:szCs w:val="22"/>
        </w:rPr>
        <w:t xml:space="preserve">Medaillenregen für die Landwirtschaftliche Fachschule </w:t>
      </w:r>
      <w:proofErr w:type="spellStart"/>
      <w:r w:rsidR="00A16C42">
        <w:rPr>
          <w:rFonts w:ascii="Helvetica Light" w:hAnsi="Helvetica Light" w:cs="Arial"/>
          <w:sz w:val="22"/>
          <w:szCs w:val="22"/>
        </w:rPr>
        <w:t>Winklhof</w:t>
      </w:r>
      <w:proofErr w:type="spellEnd"/>
      <w:r w:rsidR="00A16C42">
        <w:rPr>
          <w:rFonts w:ascii="Helvetica Light" w:hAnsi="Helvetica Light" w:cs="Arial"/>
          <w:sz w:val="22"/>
          <w:szCs w:val="22"/>
        </w:rPr>
        <w:t xml:space="preserve"> in </w:t>
      </w:r>
      <w:proofErr w:type="spellStart"/>
      <w:r w:rsidR="00A16C42">
        <w:rPr>
          <w:rFonts w:ascii="Helvetica Light" w:hAnsi="Helvetica Light" w:cs="Arial"/>
          <w:sz w:val="22"/>
          <w:szCs w:val="22"/>
        </w:rPr>
        <w:t>Oberalm</w:t>
      </w:r>
      <w:proofErr w:type="spellEnd"/>
      <w:r w:rsidR="00A16C42">
        <w:rPr>
          <w:rFonts w:ascii="Helvetica Light" w:hAnsi="Helvetica Light" w:cs="Arial"/>
          <w:sz w:val="22"/>
          <w:szCs w:val="22"/>
        </w:rPr>
        <w:t xml:space="preserve">: </w:t>
      </w:r>
      <w:r w:rsidR="00BC3603">
        <w:rPr>
          <w:rFonts w:ascii="Helvetica Light" w:hAnsi="Helvetica Light" w:cs="Arial"/>
          <w:sz w:val="22"/>
          <w:szCs w:val="22"/>
        </w:rPr>
        <w:t xml:space="preserve">einmal Gold, zweimal Silber und einmal Bronze. Im Bild </w:t>
      </w:r>
      <w:r w:rsidR="00E83FDE" w:rsidRPr="001C273F">
        <w:rPr>
          <w:rFonts w:ascii="Helvetica Light" w:hAnsi="Helvetica Light" w:cs="Arial"/>
          <w:sz w:val="22"/>
          <w:szCs w:val="22"/>
        </w:rPr>
        <w:t xml:space="preserve">(v.li.): </w:t>
      </w:r>
      <w:r w:rsidR="00BC3603">
        <w:rPr>
          <w:rFonts w:ascii="Helvetica Light" w:hAnsi="Helvetica Light"/>
          <w:sz w:val="22"/>
          <w:szCs w:val="22"/>
        </w:rPr>
        <w:t xml:space="preserve">Rupert Quehenberger (Präsident der Landwirtschaftskammer Salzburg), </w:t>
      </w:r>
      <w:r w:rsidR="00BC3603">
        <w:rPr>
          <w:rFonts w:ascii="Helvetica Light" w:hAnsi="Helvetica Light" w:cs="Arial"/>
          <w:sz w:val="22"/>
          <w:szCs w:val="22"/>
        </w:rPr>
        <w:t xml:space="preserve">Direktor Georg Springl und Lehrerin Birgit </w:t>
      </w:r>
      <w:proofErr w:type="spellStart"/>
      <w:r w:rsidR="00BC3603">
        <w:rPr>
          <w:rFonts w:ascii="Helvetica Light" w:hAnsi="Helvetica Light" w:cs="Arial"/>
          <w:sz w:val="22"/>
          <w:szCs w:val="22"/>
        </w:rPr>
        <w:t>Viehhauser</w:t>
      </w:r>
      <w:proofErr w:type="spellEnd"/>
      <w:r w:rsidR="00BC3603">
        <w:rPr>
          <w:rFonts w:ascii="Helvetica Light" w:hAnsi="Helvetica Light" w:cs="Arial"/>
          <w:sz w:val="22"/>
          <w:szCs w:val="22"/>
        </w:rPr>
        <w:t xml:space="preserve"> mit ihren Schülerinnen und Schülern sowie</w:t>
      </w:r>
      <w:r w:rsidR="00E83FDE">
        <w:rPr>
          <w:rFonts w:ascii="Helvetica Light" w:hAnsi="Helvetica Light"/>
          <w:sz w:val="22"/>
          <w:szCs w:val="22"/>
        </w:rPr>
        <w:t xml:space="preserve"> Landesrat Sepp Schwaiger (Obmann des Salzburger </w:t>
      </w:r>
      <w:proofErr w:type="spellStart"/>
      <w:r w:rsidR="00E83FDE">
        <w:rPr>
          <w:rFonts w:ascii="Helvetica Light" w:hAnsi="Helvetica Light"/>
          <w:sz w:val="22"/>
          <w:szCs w:val="22"/>
        </w:rPr>
        <w:t>Agrar</w:t>
      </w:r>
      <w:proofErr w:type="spellEnd"/>
      <w:r w:rsidR="00E83FDE">
        <w:rPr>
          <w:rFonts w:ascii="Helvetica Light" w:hAnsi="Helvetica Light"/>
          <w:sz w:val="22"/>
          <w:szCs w:val="22"/>
        </w:rPr>
        <w:t xml:space="preserve"> Marketing) und </w:t>
      </w:r>
      <w:r w:rsidR="00BC3603">
        <w:rPr>
          <w:rFonts w:ascii="Helvetica Light" w:hAnsi="Helvetica Light" w:cs="Arial"/>
          <w:sz w:val="22"/>
          <w:szCs w:val="22"/>
        </w:rPr>
        <w:t xml:space="preserve">Willi </w:t>
      </w:r>
      <w:proofErr w:type="spellStart"/>
      <w:r w:rsidR="00BC3603">
        <w:rPr>
          <w:rFonts w:ascii="Helvetica Light" w:hAnsi="Helvetica Light" w:cs="Arial"/>
          <w:sz w:val="22"/>
          <w:szCs w:val="22"/>
        </w:rPr>
        <w:t>Huttegger</w:t>
      </w:r>
      <w:proofErr w:type="spellEnd"/>
      <w:r w:rsidR="00BC3603" w:rsidRPr="001C273F">
        <w:rPr>
          <w:rFonts w:ascii="Helvetica Light" w:hAnsi="Helvetica Light" w:cs="Arial"/>
          <w:sz w:val="22"/>
          <w:szCs w:val="22"/>
        </w:rPr>
        <w:t xml:space="preserve"> (</w:t>
      </w:r>
      <w:r w:rsidR="00BC3603">
        <w:rPr>
          <w:rFonts w:ascii="Helvetica Light" w:hAnsi="Helvetica Light" w:cs="Arial"/>
          <w:sz w:val="22"/>
          <w:szCs w:val="22"/>
        </w:rPr>
        <w:t>Obmann</w:t>
      </w:r>
      <w:r w:rsidR="00BC3603" w:rsidRPr="001C273F">
        <w:rPr>
          <w:rFonts w:ascii="Helvetica Light" w:hAnsi="Helvetica Light" w:cs="Arial"/>
          <w:sz w:val="22"/>
          <w:szCs w:val="22"/>
        </w:rPr>
        <w:t xml:space="preserve"> </w:t>
      </w:r>
      <w:r w:rsidR="00BC3603">
        <w:rPr>
          <w:rFonts w:ascii="Helvetica Light" w:hAnsi="Helvetica Light" w:cs="Arial"/>
          <w:sz w:val="22"/>
          <w:szCs w:val="22"/>
        </w:rPr>
        <w:t>der Salzburger Direktvermarkter).</w:t>
      </w:r>
    </w:p>
    <w:p w14:paraId="684A8218" w14:textId="77777777" w:rsidR="00C703F3" w:rsidRPr="001C273F" w:rsidRDefault="00C703F3" w:rsidP="00525BE9">
      <w:pPr>
        <w:rPr>
          <w:rFonts w:ascii="Helvetica Light" w:hAnsi="Helvetica Light" w:cs="Arial"/>
          <w:sz w:val="22"/>
          <w:szCs w:val="22"/>
        </w:rPr>
      </w:pPr>
    </w:p>
    <w:p w14:paraId="04A65F7E" w14:textId="0A2A9AB0" w:rsidR="00525BE9" w:rsidRDefault="00525BE9" w:rsidP="00525BE9">
      <w:pPr>
        <w:autoSpaceDE w:val="0"/>
        <w:autoSpaceDN w:val="0"/>
        <w:adjustRightInd w:val="0"/>
        <w:rPr>
          <w:rFonts w:ascii="Helvetica Light" w:hAnsi="Helvetica Light" w:cs="Arial"/>
          <w:sz w:val="22"/>
          <w:szCs w:val="22"/>
        </w:rPr>
      </w:pPr>
      <w:r w:rsidRPr="001C273F">
        <w:rPr>
          <w:rFonts w:ascii="Helvetica Light" w:hAnsi="Helvetica Light" w:cs="Arial"/>
          <w:b/>
          <w:sz w:val="22"/>
          <w:szCs w:val="22"/>
        </w:rPr>
        <w:t>Bildnachweis</w:t>
      </w:r>
      <w:r w:rsidR="00C703F3">
        <w:rPr>
          <w:rFonts w:ascii="Helvetica Light" w:hAnsi="Helvetica Light" w:cs="Arial"/>
          <w:b/>
          <w:sz w:val="22"/>
          <w:szCs w:val="22"/>
        </w:rPr>
        <w:t>e</w:t>
      </w:r>
      <w:r w:rsidR="00F86BE0">
        <w:rPr>
          <w:rFonts w:ascii="Helvetica Light" w:hAnsi="Helvetica Light" w:cs="Arial"/>
          <w:b/>
          <w:sz w:val="22"/>
          <w:szCs w:val="22"/>
        </w:rPr>
        <w:t xml:space="preserve"> </w:t>
      </w:r>
      <w:r w:rsidR="00C703F3">
        <w:rPr>
          <w:rFonts w:ascii="Helvetica Light" w:hAnsi="Helvetica Light" w:cs="Arial"/>
          <w:b/>
          <w:sz w:val="22"/>
          <w:szCs w:val="22"/>
        </w:rPr>
        <w:t>(</w:t>
      </w:r>
      <w:r w:rsidR="00E83FDE">
        <w:rPr>
          <w:rFonts w:ascii="Helvetica Light" w:hAnsi="Helvetica Light" w:cs="Arial"/>
          <w:b/>
          <w:sz w:val="22"/>
          <w:szCs w:val="22"/>
        </w:rPr>
        <w:t>2</w:t>
      </w:r>
      <w:r w:rsidR="00C703F3">
        <w:rPr>
          <w:rFonts w:ascii="Helvetica Light" w:hAnsi="Helvetica Light" w:cs="Arial"/>
          <w:b/>
          <w:sz w:val="22"/>
          <w:szCs w:val="22"/>
        </w:rPr>
        <w:t>)</w:t>
      </w:r>
      <w:r w:rsidRPr="001C273F">
        <w:rPr>
          <w:rFonts w:ascii="Helvetica Light" w:hAnsi="Helvetica Light" w:cs="Arial"/>
          <w:b/>
          <w:sz w:val="22"/>
          <w:szCs w:val="22"/>
        </w:rPr>
        <w:t xml:space="preserve">: </w:t>
      </w:r>
      <w:r w:rsidR="00C703F3">
        <w:rPr>
          <w:rFonts w:ascii="Helvetica Light" w:hAnsi="Helvetica Light" w:cs="Arial"/>
          <w:sz w:val="22"/>
          <w:szCs w:val="22"/>
        </w:rPr>
        <w:t>zweibaum/Salzburger Landwirtschaft</w:t>
      </w:r>
      <w:r w:rsidRPr="001C273F">
        <w:rPr>
          <w:rFonts w:ascii="Helvetica Light" w:hAnsi="Helvetica Light" w:cs="Arial"/>
          <w:sz w:val="22"/>
          <w:szCs w:val="22"/>
        </w:rPr>
        <w:t xml:space="preserve"> / Abdruck honorarfrei!</w:t>
      </w:r>
    </w:p>
    <w:p w14:paraId="44ACF211" w14:textId="48CD5D89" w:rsidR="00EE0B54" w:rsidRPr="001C273F" w:rsidRDefault="00EE0B54" w:rsidP="00525BE9">
      <w:pPr>
        <w:autoSpaceDE w:val="0"/>
        <w:autoSpaceDN w:val="0"/>
        <w:adjustRightInd w:val="0"/>
        <w:rPr>
          <w:rFonts w:ascii="Helvetica Light" w:hAnsi="Helvetica Light" w:cs="Arial"/>
          <w:sz w:val="22"/>
          <w:szCs w:val="22"/>
        </w:rPr>
      </w:pPr>
      <w:r w:rsidRPr="00EE0B54">
        <w:rPr>
          <w:rFonts w:ascii="Helvetica Light" w:hAnsi="Helvetica Light" w:cs="Arial"/>
          <w:b/>
          <w:bCs/>
          <w:sz w:val="22"/>
          <w:szCs w:val="22"/>
        </w:rPr>
        <w:lastRenderedPageBreak/>
        <w:t>Anhang</w:t>
      </w:r>
      <w:r w:rsidR="009477A6">
        <w:rPr>
          <w:rFonts w:ascii="Helvetica Light" w:hAnsi="Helvetica Light" w:cs="Arial"/>
          <w:b/>
          <w:bCs/>
          <w:sz w:val="22"/>
          <w:szCs w:val="22"/>
        </w:rPr>
        <w:t xml:space="preserve"> Medaillenspiegel</w:t>
      </w:r>
      <w:r w:rsidRPr="00EE0B54">
        <w:rPr>
          <w:rFonts w:ascii="Helvetica Light" w:hAnsi="Helvetica Light" w:cs="Arial"/>
          <w:b/>
          <w:bCs/>
          <w:sz w:val="22"/>
          <w:szCs w:val="22"/>
        </w:rPr>
        <w:t>:</w:t>
      </w:r>
      <w:r>
        <w:rPr>
          <w:rFonts w:ascii="Helvetica Light" w:hAnsi="Helvetica Light" w:cs="Arial"/>
          <w:sz w:val="22"/>
          <w:szCs w:val="22"/>
        </w:rPr>
        <w:t xml:space="preserve"> Alle prämierten Produkte und ihre Genuss-Handwerker im Überblick (nach </w:t>
      </w:r>
      <w:r w:rsidR="009477A6">
        <w:rPr>
          <w:rFonts w:ascii="Helvetica Light" w:hAnsi="Helvetica Light" w:cs="Arial"/>
          <w:sz w:val="22"/>
          <w:szCs w:val="22"/>
        </w:rPr>
        <w:t>Bezirken</w:t>
      </w:r>
      <w:r>
        <w:rPr>
          <w:rFonts w:ascii="Helvetica Light" w:hAnsi="Helvetica Light" w:cs="Arial"/>
          <w:sz w:val="22"/>
          <w:szCs w:val="22"/>
        </w:rPr>
        <w:t xml:space="preserve"> geordnet).</w:t>
      </w:r>
    </w:p>
    <w:p w14:paraId="7DAA0643" w14:textId="77777777" w:rsidR="00525BE9" w:rsidRPr="001C273F" w:rsidRDefault="00525BE9" w:rsidP="00525BE9">
      <w:pPr>
        <w:autoSpaceDE w:val="0"/>
        <w:autoSpaceDN w:val="0"/>
        <w:adjustRightInd w:val="0"/>
        <w:rPr>
          <w:rFonts w:ascii="Helvetica Light" w:hAnsi="Helvetica Light" w:cs="Arial"/>
          <w:i/>
          <w:sz w:val="22"/>
          <w:szCs w:val="22"/>
          <w:u w:val="single"/>
        </w:rPr>
      </w:pPr>
    </w:p>
    <w:p w14:paraId="7EBF3FF5" w14:textId="77777777" w:rsidR="00525BE9" w:rsidRPr="00497BAF" w:rsidRDefault="00525BE9" w:rsidP="00525BE9">
      <w:pPr>
        <w:autoSpaceDE w:val="0"/>
        <w:autoSpaceDN w:val="0"/>
        <w:adjustRightInd w:val="0"/>
        <w:rPr>
          <w:rFonts w:ascii="Helvetica Light" w:hAnsi="Helvetica Light" w:cs="Arial"/>
          <w:i/>
          <w:u w:val="single"/>
          <w:lang w:eastAsia="de-DE"/>
        </w:rPr>
      </w:pPr>
      <w:r w:rsidRPr="00497BAF">
        <w:rPr>
          <w:rFonts w:ascii="Helvetica Light" w:hAnsi="Helvetica Light" w:cs="Arial"/>
          <w:i/>
          <w:u w:val="single"/>
        </w:rPr>
        <w:t>Rückfragen richten Sie bitte an:</w:t>
      </w:r>
    </w:p>
    <w:p w14:paraId="0A059185" w14:textId="77777777" w:rsidR="00525BE9" w:rsidRDefault="00525BE9" w:rsidP="00525BE9">
      <w:pPr>
        <w:jc w:val="both"/>
        <w:rPr>
          <w:rFonts w:ascii="Helvetica Light" w:hAnsi="Helvetica Light" w:cs="Arial"/>
          <w:lang w:val="en-US"/>
        </w:rPr>
      </w:pPr>
      <w:r w:rsidRPr="00497BAF">
        <w:rPr>
          <w:rFonts w:ascii="Helvetica Light" w:hAnsi="Helvetica Light" w:cs="Arial"/>
          <w:lang w:val="sv-SE"/>
        </w:rPr>
        <w:t>Angelika Pehab</w:t>
      </w:r>
      <w:r>
        <w:rPr>
          <w:rFonts w:ascii="Helvetica Light" w:hAnsi="Helvetica Light" w:cs="Arial"/>
          <w:lang w:val="sv-SE"/>
        </w:rPr>
        <w:t xml:space="preserve">, </w:t>
      </w:r>
      <w:r w:rsidRPr="00497BAF">
        <w:rPr>
          <w:rFonts w:ascii="Helvetica Light" w:hAnsi="Helvetica Light" w:cs="Arial"/>
          <w:lang w:val="en-US"/>
        </w:rPr>
        <w:t>PICKER PR – talk about taste</w:t>
      </w:r>
      <w:r>
        <w:rPr>
          <w:rFonts w:ascii="Helvetica Light" w:hAnsi="Helvetica Light" w:cs="Arial"/>
          <w:lang w:val="en-US"/>
        </w:rPr>
        <w:t xml:space="preserve">, </w:t>
      </w:r>
    </w:p>
    <w:p w14:paraId="12AC4401" w14:textId="77777777" w:rsidR="00525BE9" w:rsidRPr="003B6C1C" w:rsidRDefault="00525BE9" w:rsidP="00525BE9">
      <w:pPr>
        <w:jc w:val="both"/>
        <w:rPr>
          <w:rFonts w:ascii="Helvetica Light" w:hAnsi="Helvetica Light" w:cs="Arial"/>
          <w:lang w:val="sv-SE"/>
        </w:rPr>
      </w:pPr>
      <w:r w:rsidRPr="00497BAF">
        <w:rPr>
          <w:rFonts w:ascii="Helvetica Light" w:hAnsi="Helvetica Light" w:cs="Arial"/>
          <w:lang w:val="en-US"/>
        </w:rPr>
        <w:t xml:space="preserve">Tel.:  0662-841187 </w:t>
      </w:r>
      <w:r w:rsidRPr="00D26F95">
        <w:rPr>
          <w:rFonts w:ascii="Helvetica Light" w:hAnsi="Helvetica Light" w:cs="Arial"/>
          <w:lang w:val="en-US"/>
        </w:rPr>
        <w:t xml:space="preserve">Mail: </w:t>
      </w:r>
      <w:hyperlink r:id="rId7" w:history="1">
        <w:r w:rsidRPr="00D26F95">
          <w:rPr>
            <w:rStyle w:val="Hyperlink"/>
            <w:rFonts w:ascii="Helvetica Light" w:hAnsi="Helvetica Light" w:cs="Arial"/>
            <w:color w:val="auto"/>
            <w:u w:val="none"/>
            <w:lang w:val="en-US"/>
          </w:rPr>
          <w:t>office@picker-pr.at</w:t>
        </w:r>
      </w:hyperlink>
      <w:r w:rsidRPr="00D26F95">
        <w:rPr>
          <w:rStyle w:val="Hyperlink"/>
          <w:rFonts w:ascii="Helvetica Light" w:hAnsi="Helvetica Light" w:cs="Arial"/>
          <w:color w:val="auto"/>
          <w:u w:val="none"/>
          <w:lang w:val="en-US"/>
        </w:rPr>
        <w:t>; www.picker-pr.at</w:t>
      </w:r>
    </w:p>
    <w:p w14:paraId="75B9A60A" w14:textId="77777777" w:rsidR="0055097D" w:rsidRDefault="0028214E" w:rsidP="00544896">
      <w:pPr>
        <w:rPr>
          <w:rFonts w:ascii="Helvetica Light" w:hAnsi="Helvetica Light" w:cs="Arial"/>
          <w:sz w:val="22"/>
          <w:szCs w:val="22"/>
          <w:lang w:val="en-US"/>
        </w:rPr>
      </w:pPr>
      <w:r w:rsidRPr="00B253AC">
        <w:rPr>
          <w:rFonts w:ascii="Helvetica Light" w:hAnsi="Helvetica Light" w:cs="Arial"/>
          <w:sz w:val="22"/>
          <w:szCs w:val="22"/>
          <w:lang w:val="en-US"/>
        </w:rPr>
        <w:tab/>
      </w:r>
    </w:p>
    <w:p w14:paraId="6E23B901" w14:textId="7B6499E1" w:rsidR="0047093C" w:rsidRPr="00B253AC" w:rsidRDefault="0047093C" w:rsidP="00544896">
      <w:pPr>
        <w:rPr>
          <w:rFonts w:ascii="Helvetica Light" w:hAnsi="Helvetica Light" w:cs="Arial"/>
          <w:sz w:val="22"/>
          <w:szCs w:val="22"/>
          <w:lang w:val="en-US"/>
        </w:rPr>
      </w:pPr>
      <w:r>
        <w:rPr>
          <w:rFonts w:ascii="Helvetica Light" w:hAnsi="Helvetica Light" w:cs="Arial"/>
          <w:sz w:val="22"/>
          <w:szCs w:val="22"/>
          <w:lang w:val="en-US"/>
        </w:rPr>
        <w:tab/>
      </w:r>
      <w:r>
        <w:rPr>
          <w:rFonts w:ascii="Helvetica Light" w:hAnsi="Helvetica Light" w:cs="Arial"/>
          <w:sz w:val="22"/>
          <w:szCs w:val="22"/>
          <w:lang w:val="en-US"/>
        </w:rPr>
        <w:tab/>
      </w:r>
      <w:r>
        <w:rPr>
          <w:rFonts w:ascii="Helvetica Light" w:hAnsi="Helvetica Light" w:cs="Arial"/>
          <w:sz w:val="22"/>
          <w:szCs w:val="22"/>
          <w:lang w:val="en-US"/>
        </w:rPr>
        <w:tab/>
      </w:r>
      <w:r>
        <w:rPr>
          <w:rFonts w:ascii="Helvetica Light" w:hAnsi="Helvetica Light" w:cs="Arial"/>
          <w:sz w:val="22"/>
          <w:szCs w:val="22"/>
          <w:lang w:val="en-US"/>
        </w:rPr>
        <w:tab/>
      </w:r>
      <w:r>
        <w:rPr>
          <w:rFonts w:ascii="Helvetica Light" w:hAnsi="Helvetica Light" w:cs="Arial"/>
          <w:sz w:val="22"/>
          <w:szCs w:val="22"/>
          <w:lang w:val="en-US"/>
        </w:rPr>
        <w:tab/>
      </w:r>
      <w:r>
        <w:rPr>
          <w:rFonts w:ascii="Helvetica Light" w:hAnsi="Helvetica Light" w:cs="Arial"/>
          <w:sz w:val="22"/>
          <w:szCs w:val="22"/>
          <w:lang w:val="en-US"/>
        </w:rPr>
        <w:tab/>
      </w:r>
      <w:r>
        <w:rPr>
          <w:rFonts w:ascii="Helvetica Light" w:hAnsi="Helvetica Light" w:cs="Arial"/>
          <w:sz w:val="22"/>
          <w:szCs w:val="22"/>
          <w:lang w:val="en-US"/>
        </w:rPr>
        <w:tab/>
      </w:r>
      <w:r>
        <w:rPr>
          <w:rFonts w:ascii="Helvetica Light" w:hAnsi="Helvetica Light" w:cs="Arial"/>
          <w:sz w:val="22"/>
          <w:szCs w:val="22"/>
          <w:lang w:val="en-US"/>
        </w:rPr>
        <w:tab/>
      </w:r>
      <w:r>
        <w:rPr>
          <w:rFonts w:ascii="Helvetica Light" w:hAnsi="Helvetica Light" w:cs="Arial"/>
          <w:sz w:val="22"/>
          <w:szCs w:val="22"/>
          <w:lang w:val="en-US"/>
        </w:rPr>
        <w:tab/>
      </w:r>
      <w:r>
        <w:rPr>
          <w:rFonts w:ascii="Helvetica Light" w:hAnsi="Helvetica Light" w:cs="Arial"/>
          <w:sz w:val="22"/>
          <w:szCs w:val="22"/>
          <w:lang w:val="en-US"/>
        </w:rPr>
        <w:tab/>
      </w:r>
      <w:r>
        <w:rPr>
          <w:rFonts w:ascii="Helvetica Light" w:hAnsi="Helvetica Light" w:cs="Arial"/>
          <w:sz w:val="22"/>
          <w:szCs w:val="22"/>
          <w:lang w:val="en-US"/>
        </w:rPr>
        <w:tab/>
        <w:t>2019-</w:t>
      </w:r>
      <w:r w:rsidR="00525BE9">
        <w:rPr>
          <w:rFonts w:ascii="Helvetica Light" w:hAnsi="Helvetica Light" w:cs="Arial"/>
          <w:sz w:val="22"/>
          <w:szCs w:val="22"/>
          <w:lang w:val="en-US"/>
        </w:rPr>
        <w:t>1</w:t>
      </w:r>
      <w:r w:rsidR="00964E26">
        <w:rPr>
          <w:rFonts w:ascii="Helvetica Light" w:hAnsi="Helvetica Light" w:cs="Arial"/>
          <w:sz w:val="22"/>
          <w:szCs w:val="22"/>
          <w:lang w:val="en-US"/>
        </w:rPr>
        <w:t>1</w:t>
      </w:r>
      <w:r w:rsidR="00525BE9">
        <w:rPr>
          <w:rFonts w:ascii="Helvetica Light" w:hAnsi="Helvetica Light" w:cs="Arial"/>
          <w:sz w:val="22"/>
          <w:szCs w:val="22"/>
          <w:lang w:val="en-US"/>
        </w:rPr>
        <w:t>-</w:t>
      </w:r>
      <w:r w:rsidR="00964E26">
        <w:rPr>
          <w:rFonts w:ascii="Helvetica Light" w:hAnsi="Helvetica Light" w:cs="Arial"/>
          <w:sz w:val="22"/>
          <w:szCs w:val="22"/>
          <w:lang w:val="en-US"/>
        </w:rPr>
        <w:t>18</w:t>
      </w:r>
    </w:p>
    <w:sectPr w:rsidR="0047093C" w:rsidRPr="00B253AC" w:rsidSect="00BD2E87">
      <w:headerReference w:type="default" r:id="rId8"/>
      <w:footerReference w:type="default" r:id="rId9"/>
      <w:pgSz w:w="11900" w:h="16840"/>
      <w:pgMar w:top="2835" w:right="1134" w:bottom="2601" w:left="1134"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15A4A" w14:textId="77777777" w:rsidR="006F6E67" w:rsidRDefault="006F6E67" w:rsidP="00ED48D8">
      <w:r>
        <w:separator/>
      </w:r>
    </w:p>
  </w:endnote>
  <w:endnote w:type="continuationSeparator" w:id="0">
    <w:p w14:paraId="1130C00A" w14:textId="77777777" w:rsidR="006F6E67" w:rsidRDefault="006F6E67" w:rsidP="00ED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Malgun Gothic"/>
    <w:charset w:val="00"/>
    <w:family w:val="swiss"/>
    <w:pitch w:val="variable"/>
    <w:sig w:usb0="800000AF" w:usb1="4000204A" w:usb2="00000000" w:usb3="00000000" w:csb0="00000001" w:csb1="00000000"/>
  </w:font>
  <w:font w:name="Helvetica">
    <w:panose1 w:val="020B0504020202020204"/>
    <w:charset w:val="00"/>
    <w:family w:val="swiss"/>
    <w:pitch w:val="variable"/>
    <w:sig w:usb0="E0002AFF" w:usb1="C0007843" w:usb2="00000009" w:usb3="00000000" w:csb0="000001FF" w:csb1="00000000"/>
  </w:font>
  <w:font w:name="DIN Condensed">
    <w:altName w:val="Courier New"/>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323B" w14:textId="77777777" w:rsidR="00057E72" w:rsidRPr="00057E72" w:rsidRDefault="00BD2E87" w:rsidP="00472440">
    <w:pPr>
      <w:pStyle w:val="Briefkopfadresse"/>
      <w:ind w:left="0" w:right="0"/>
      <w:jc w:val="right"/>
      <w:rPr>
        <w:rFonts w:ascii="Helvetica Light" w:hAnsi="Helvetica Light" w:cs="Arial"/>
        <w:color w:val="7F7F7F" w:themeColor="text1" w:themeTint="80"/>
        <w:sz w:val="14"/>
        <w:szCs w:val="14"/>
      </w:rPr>
    </w:pPr>
    <w:r>
      <w:rPr>
        <w:rFonts w:ascii="Helvetica Light" w:hAnsi="Helvetica Light" w:cs="Arial"/>
        <w:noProof/>
        <w:color w:val="7F7F7F" w:themeColor="text1" w:themeTint="80"/>
        <w:sz w:val="14"/>
        <w:szCs w:val="14"/>
        <w:lang w:val="de-DE"/>
      </w:rPr>
      <w:drawing>
        <wp:anchor distT="0" distB="0" distL="114300" distR="114300" simplePos="0" relativeHeight="251660288" behindDoc="0" locked="0" layoutInCell="1" allowOverlap="1" wp14:anchorId="6641D32F" wp14:editId="064F93EF">
          <wp:simplePos x="0" y="0"/>
          <wp:positionH relativeFrom="column">
            <wp:posOffset>-115570</wp:posOffset>
          </wp:positionH>
          <wp:positionV relativeFrom="paragraph">
            <wp:posOffset>-254304</wp:posOffset>
          </wp:positionV>
          <wp:extent cx="901700" cy="9017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rantiert-Regional_ab_20mm_cmyk+Linie.eps"/>
                  <pic:cNvPicPr/>
                </pic:nvPicPr>
                <pic:blipFill>
                  <a:blip r:embed="rId1">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anchor>
      </w:drawing>
    </w:r>
    <w:r w:rsidR="00453957" w:rsidRPr="00057E72">
      <w:rPr>
        <w:rFonts w:ascii="Helvetica Light" w:hAnsi="Helvetica Light"/>
        <w:color w:val="7F7F7F" w:themeColor="text1" w:themeTint="80"/>
        <w:sz w:val="14"/>
        <w:szCs w:val="14"/>
      </w:rPr>
      <w:t>Ve</w:t>
    </w:r>
    <w:r w:rsidR="00ED48D8" w:rsidRPr="00057E72">
      <w:rPr>
        <w:rFonts w:ascii="Helvetica Light" w:hAnsi="Helvetica Light"/>
        <w:color w:val="7F7F7F" w:themeColor="text1" w:themeTint="80"/>
        <w:sz w:val="14"/>
        <w:szCs w:val="14"/>
      </w:rPr>
      <w:t xml:space="preserve">rein </w:t>
    </w:r>
    <w:r w:rsidR="00ED48D8" w:rsidRPr="00057E72">
      <w:rPr>
        <w:rFonts w:ascii="Helvetica Light" w:hAnsi="Helvetica Light" w:cs="Arial"/>
        <w:color w:val="7F7F7F" w:themeColor="text1" w:themeTint="80"/>
        <w:sz w:val="14"/>
        <w:szCs w:val="14"/>
      </w:rPr>
      <w:t xml:space="preserve">Salzburger </w:t>
    </w:r>
    <w:proofErr w:type="spellStart"/>
    <w:r w:rsidR="00ED48D8" w:rsidRPr="00057E72">
      <w:rPr>
        <w:rFonts w:ascii="Helvetica Light" w:hAnsi="Helvetica Light" w:cs="Arial"/>
        <w:color w:val="7F7F7F" w:themeColor="text1" w:themeTint="80"/>
        <w:sz w:val="14"/>
        <w:szCs w:val="14"/>
      </w:rPr>
      <w:t>Agrar</w:t>
    </w:r>
    <w:proofErr w:type="spellEnd"/>
    <w:r w:rsidR="00ED48D8" w:rsidRPr="00057E72">
      <w:rPr>
        <w:rFonts w:ascii="Helvetica Light" w:hAnsi="Helvetica Light" w:cs="Arial"/>
        <w:color w:val="7F7F7F" w:themeColor="text1" w:themeTint="80"/>
        <w:sz w:val="14"/>
        <w:szCs w:val="14"/>
      </w:rPr>
      <w:t xml:space="preserve"> Marketing, </w:t>
    </w:r>
    <w:proofErr w:type="spellStart"/>
    <w:r w:rsidR="00E16E20" w:rsidRPr="00057E72">
      <w:rPr>
        <w:rFonts w:ascii="Helvetica Light" w:hAnsi="Helvetica Light" w:cs="Arial"/>
        <w:color w:val="7F7F7F" w:themeColor="text1" w:themeTint="80"/>
        <w:sz w:val="14"/>
        <w:szCs w:val="14"/>
      </w:rPr>
      <w:t>Winklhofstr</w:t>
    </w:r>
    <w:r w:rsidR="001831E8" w:rsidRPr="00057E72">
      <w:rPr>
        <w:rFonts w:ascii="Helvetica Light" w:hAnsi="Helvetica Light" w:cs="Arial"/>
        <w:color w:val="7F7F7F" w:themeColor="text1" w:themeTint="80"/>
        <w:sz w:val="14"/>
        <w:szCs w:val="14"/>
      </w:rPr>
      <w:t>aße</w:t>
    </w:r>
    <w:proofErr w:type="spellEnd"/>
    <w:r w:rsidR="00E16E20" w:rsidRPr="00057E72">
      <w:rPr>
        <w:rFonts w:ascii="Helvetica Light" w:hAnsi="Helvetica Light" w:cs="Arial"/>
        <w:color w:val="7F7F7F" w:themeColor="text1" w:themeTint="80"/>
        <w:sz w:val="14"/>
        <w:szCs w:val="14"/>
      </w:rPr>
      <w:t xml:space="preserve"> 10, 5411 </w:t>
    </w:r>
    <w:proofErr w:type="spellStart"/>
    <w:r w:rsidR="00E16E20" w:rsidRPr="00057E72">
      <w:rPr>
        <w:rFonts w:ascii="Helvetica Light" w:hAnsi="Helvetica Light" w:cs="Arial"/>
        <w:color w:val="7F7F7F" w:themeColor="text1" w:themeTint="80"/>
        <w:sz w:val="14"/>
        <w:szCs w:val="14"/>
      </w:rPr>
      <w:t>Oberalm</w:t>
    </w:r>
    <w:proofErr w:type="spellEnd"/>
    <w:r w:rsidR="00057E72" w:rsidRPr="00057E72">
      <w:rPr>
        <w:rFonts w:ascii="Helvetica Light" w:hAnsi="Helvetica Light" w:cs="Arial"/>
        <w:color w:val="7F7F7F" w:themeColor="text1" w:themeTint="80"/>
        <w:sz w:val="14"/>
        <w:szCs w:val="14"/>
      </w:rPr>
      <w:t xml:space="preserve">, </w:t>
    </w:r>
    <w:r w:rsidR="00ED48D8" w:rsidRPr="00057E72">
      <w:rPr>
        <w:rFonts w:ascii="Helvetica Light" w:hAnsi="Helvetica Light" w:cs="Arial"/>
        <w:color w:val="7F7F7F" w:themeColor="text1" w:themeTint="80"/>
        <w:sz w:val="14"/>
        <w:szCs w:val="14"/>
      </w:rPr>
      <w:t xml:space="preserve">Tel. +43 </w:t>
    </w:r>
    <w:r w:rsidR="00E16E20" w:rsidRPr="00057E72">
      <w:rPr>
        <w:rFonts w:ascii="Helvetica Light" w:hAnsi="Helvetica Light" w:cs="Arial"/>
        <w:color w:val="7F7F7F" w:themeColor="text1" w:themeTint="80"/>
        <w:sz w:val="14"/>
        <w:szCs w:val="14"/>
      </w:rPr>
      <w:t>6245 20407</w:t>
    </w:r>
  </w:p>
  <w:p w14:paraId="5983D4D4" w14:textId="77777777" w:rsidR="004B5682" w:rsidRPr="00057E72" w:rsidRDefault="00ED48D8" w:rsidP="00472440">
    <w:pPr>
      <w:pStyle w:val="Briefkopfadresse"/>
      <w:ind w:left="0" w:right="0"/>
      <w:jc w:val="right"/>
      <w:rPr>
        <w:rFonts w:ascii="Helvetica Light" w:hAnsi="Helvetica Light"/>
        <w:color w:val="7F7F7F" w:themeColor="text1" w:themeTint="80"/>
        <w:sz w:val="14"/>
        <w:szCs w:val="14"/>
        <w:lang w:val="en-US"/>
      </w:rPr>
    </w:pPr>
    <w:r w:rsidRPr="00057E72">
      <w:rPr>
        <w:rFonts w:ascii="Helvetica Light" w:hAnsi="Helvetica Light" w:cs="Arial"/>
        <w:color w:val="7F7F7F" w:themeColor="text1" w:themeTint="80"/>
        <w:sz w:val="14"/>
        <w:szCs w:val="14"/>
        <w:lang w:val="en-US"/>
      </w:rPr>
      <w:t>office@salzburgerlandwirtschaft.at</w:t>
    </w:r>
    <w:r w:rsidR="001831E8" w:rsidRPr="00057E72">
      <w:rPr>
        <w:rFonts w:ascii="Helvetica Light" w:hAnsi="Helvetica Light" w:cs="Arial"/>
        <w:color w:val="7F7F7F" w:themeColor="text1" w:themeTint="80"/>
        <w:sz w:val="14"/>
        <w:szCs w:val="14"/>
        <w:lang w:val="en-US"/>
      </w:rPr>
      <w:t xml:space="preserve"> |</w:t>
    </w:r>
    <w:r w:rsidRPr="00057E72">
      <w:rPr>
        <w:rFonts w:ascii="Helvetica Light" w:hAnsi="Helvetica Light" w:cs="Arial"/>
        <w:color w:val="7F7F7F" w:themeColor="text1" w:themeTint="80"/>
        <w:sz w:val="14"/>
        <w:szCs w:val="14"/>
        <w:lang w:val="en-US"/>
      </w:rPr>
      <w:t xml:space="preserve"> www.salzburgerlandwirtschaft.at</w:t>
    </w:r>
    <w:r w:rsidR="00057E72" w:rsidRPr="00057E72">
      <w:rPr>
        <w:rFonts w:ascii="Helvetica Light" w:hAnsi="Helvetica Light" w:cs="Arial"/>
        <w:color w:val="7F7F7F" w:themeColor="text1" w:themeTint="80"/>
        <w:sz w:val="14"/>
        <w:szCs w:val="14"/>
        <w:lang w:val="en-US"/>
      </w:rPr>
      <w:t xml:space="preserve"> | </w:t>
    </w:r>
    <w:r w:rsidRPr="00057E72">
      <w:rPr>
        <w:rFonts w:ascii="Helvetica Light" w:hAnsi="Helvetica Light" w:cs="Arial"/>
        <w:color w:val="7F7F7F" w:themeColor="text1" w:themeTint="80"/>
        <w:sz w:val="14"/>
        <w:szCs w:val="14"/>
        <w:lang w:val="en-US"/>
      </w:rPr>
      <w:t>UID: ATU57546418</w:t>
    </w:r>
    <w:r w:rsidR="001831E8" w:rsidRPr="00057E72">
      <w:rPr>
        <w:rFonts w:ascii="Helvetica Light" w:hAnsi="Helvetica Light" w:cs="Arial"/>
        <w:color w:val="7F7F7F" w:themeColor="text1" w:themeTint="80"/>
        <w:sz w:val="14"/>
        <w:szCs w:val="14"/>
        <w:lang w:val="en-US"/>
      </w:rPr>
      <w:t xml:space="preserve"> |</w:t>
    </w:r>
    <w:r w:rsidRPr="00057E72">
      <w:rPr>
        <w:rFonts w:ascii="Helvetica Light" w:hAnsi="Helvetica Light" w:cs="Arial"/>
        <w:color w:val="7F7F7F" w:themeColor="text1" w:themeTint="80"/>
        <w:sz w:val="14"/>
        <w:szCs w:val="14"/>
        <w:lang w:val="en-US"/>
      </w:rPr>
      <w:t xml:space="preserve"> ZRV </w:t>
    </w:r>
    <w:r w:rsidRPr="00057E72">
      <w:rPr>
        <w:rFonts w:ascii="Helvetica Light" w:hAnsi="Helvetica Light"/>
        <w:color w:val="7F7F7F" w:themeColor="text1" w:themeTint="80"/>
        <w:sz w:val="14"/>
        <w:szCs w:val="14"/>
        <w:lang w:val="en-US"/>
      </w:rPr>
      <w:t>459816467</w:t>
    </w:r>
  </w:p>
  <w:p w14:paraId="3188A93A" w14:textId="77777777" w:rsidR="00ED48D8" w:rsidRPr="00057E72" w:rsidRDefault="00ED48D8" w:rsidP="00472440">
    <w:pPr>
      <w:pStyle w:val="Briefkopfadresse"/>
      <w:ind w:left="0" w:right="0"/>
      <w:jc w:val="right"/>
      <w:rPr>
        <w:rFonts w:ascii="Helvetica Light" w:hAnsi="Helvetica Light"/>
        <w:color w:val="7F7F7F" w:themeColor="text1" w:themeTint="80"/>
        <w:sz w:val="14"/>
        <w:szCs w:val="14"/>
      </w:rPr>
    </w:pPr>
    <w:r w:rsidRPr="00057E72">
      <w:rPr>
        <w:rFonts w:ascii="Helvetica Light" w:hAnsi="Helvetica Light" w:cs="Arial"/>
        <w:color w:val="7F7F7F" w:themeColor="text1" w:themeTint="80"/>
        <w:sz w:val="14"/>
        <w:szCs w:val="14"/>
      </w:rPr>
      <w:t>Bankverbindung: Raiffeisenverband Salzburg</w:t>
    </w:r>
    <w:r w:rsidR="00057E72" w:rsidRPr="00057E72">
      <w:rPr>
        <w:rFonts w:ascii="Helvetica Light" w:hAnsi="Helvetica Light" w:cs="Arial"/>
        <w:color w:val="7F7F7F" w:themeColor="text1" w:themeTint="80"/>
        <w:sz w:val="14"/>
        <w:szCs w:val="14"/>
      </w:rPr>
      <w:t xml:space="preserve">, </w:t>
    </w:r>
    <w:r w:rsidRPr="00057E72">
      <w:rPr>
        <w:rFonts w:ascii="Helvetica Light" w:hAnsi="Helvetica Light" w:cs="Arial"/>
        <w:color w:val="7F7F7F" w:themeColor="text1" w:themeTint="80"/>
        <w:sz w:val="14"/>
        <w:szCs w:val="14"/>
      </w:rPr>
      <w:t>IBAN: AT30 3500 0000 0006 4568, BIC: RVSAAT2S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B3A84" w14:textId="77777777" w:rsidR="006F6E67" w:rsidRDefault="006F6E67" w:rsidP="00ED48D8">
      <w:r>
        <w:separator/>
      </w:r>
    </w:p>
  </w:footnote>
  <w:footnote w:type="continuationSeparator" w:id="0">
    <w:p w14:paraId="197B6AB3" w14:textId="77777777" w:rsidR="006F6E67" w:rsidRDefault="006F6E67" w:rsidP="00ED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2CE2" w14:textId="77777777" w:rsidR="00ED48D8" w:rsidRPr="00914B94" w:rsidRDefault="00057E72" w:rsidP="00057E72">
    <w:pPr>
      <w:pStyle w:val="Kopfzeile"/>
      <w:tabs>
        <w:tab w:val="left" w:pos="1800"/>
        <w:tab w:val="right" w:pos="10460"/>
      </w:tabs>
      <w:jc w:val="center"/>
      <w:rPr>
        <w:rFonts w:ascii="DIN Condensed" w:hAnsi="DIN Condensed"/>
      </w:rPr>
    </w:pPr>
    <w:r>
      <w:rPr>
        <w:rFonts w:ascii="DIN Condensed" w:hAnsi="DIN Condensed"/>
        <w:noProof/>
        <w:lang w:val="de-DE" w:eastAsia="de-DE"/>
      </w:rPr>
      <w:drawing>
        <wp:anchor distT="0" distB="0" distL="114300" distR="114300" simplePos="0" relativeHeight="251659264" behindDoc="0" locked="0" layoutInCell="1" allowOverlap="1" wp14:anchorId="23EB231D" wp14:editId="0EAEE2DC">
          <wp:simplePos x="0" y="0"/>
          <wp:positionH relativeFrom="column">
            <wp:posOffset>3837553</wp:posOffset>
          </wp:positionH>
          <wp:positionV relativeFrom="paragraph">
            <wp:posOffset>198755</wp:posOffset>
          </wp:positionV>
          <wp:extent cx="2340000" cy="6731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lzburgerLandwirtschaft_logo_hm.eps"/>
                  <pic:cNvPicPr/>
                </pic:nvPicPr>
                <pic:blipFill>
                  <a:blip r:embed="rId1">
                    <a:extLst>
                      <a:ext uri="{28A0092B-C50C-407E-A947-70E740481C1C}">
                        <a14:useLocalDpi xmlns:a14="http://schemas.microsoft.com/office/drawing/2010/main" val="0"/>
                      </a:ext>
                    </a:extLst>
                  </a:blip>
                  <a:stretch>
                    <a:fillRect/>
                  </a:stretch>
                </pic:blipFill>
                <pic:spPr>
                  <a:xfrm>
                    <a:off x="0" y="0"/>
                    <a:ext cx="2340000" cy="673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8B0"/>
    <w:multiLevelType w:val="hybridMultilevel"/>
    <w:tmpl w:val="BFE66142"/>
    <w:lvl w:ilvl="0" w:tplc="B3AA02CC">
      <w:start w:val="1"/>
      <w:numFmt w:val="decimal"/>
      <w:lvlText w:val="%1."/>
      <w:lvlJc w:val="left"/>
      <w:pPr>
        <w:ind w:left="1605" w:hanging="360"/>
      </w:pPr>
      <w:rPr>
        <w:rFonts w:hint="default"/>
      </w:rPr>
    </w:lvl>
    <w:lvl w:ilvl="1" w:tplc="04070019" w:tentative="1">
      <w:start w:val="1"/>
      <w:numFmt w:val="lowerLetter"/>
      <w:lvlText w:val="%2."/>
      <w:lvlJc w:val="left"/>
      <w:pPr>
        <w:ind w:left="2325" w:hanging="360"/>
      </w:pPr>
    </w:lvl>
    <w:lvl w:ilvl="2" w:tplc="0407001B" w:tentative="1">
      <w:start w:val="1"/>
      <w:numFmt w:val="lowerRoman"/>
      <w:lvlText w:val="%3."/>
      <w:lvlJc w:val="right"/>
      <w:pPr>
        <w:ind w:left="3045" w:hanging="180"/>
      </w:pPr>
    </w:lvl>
    <w:lvl w:ilvl="3" w:tplc="0407000F" w:tentative="1">
      <w:start w:val="1"/>
      <w:numFmt w:val="decimal"/>
      <w:lvlText w:val="%4."/>
      <w:lvlJc w:val="left"/>
      <w:pPr>
        <w:ind w:left="3765" w:hanging="360"/>
      </w:pPr>
    </w:lvl>
    <w:lvl w:ilvl="4" w:tplc="04070019" w:tentative="1">
      <w:start w:val="1"/>
      <w:numFmt w:val="lowerLetter"/>
      <w:lvlText w:val="%5."/>
      <w:lvlJc w:val="left"/>
      <w:pPr>
        <w:ind w:left="4485" w:hanging="360"/>
      </w:pPr>
    </w:lvl>
    <w:lvl w:ilvl="5" w:tplc="0407001B" w:tentative="1">
      <w:start w:val="1"/>
      <w:numFmt w:val="lowerRoman"/>
      <w:lvlText w:val="%6."/>
      <w:lvlJc w:val="right"/>
      <w:pPr>
        <w:ind w:left="5205" w:hanging="180"/>
      </w:pPr>
    </w:lvl>
    <w:lvl w:ilvl="6" w:tplc="0407000F" w:tentative="1">
      <w:start w:val="1"/>
      <w:numFmt w:val="decimal"/>
      <w:lvlText w:val="%7."/>
      <w:lvlJc w:val="left"/>
      <w:pPr>
        <w:ind w:left="5925" w:hanging="360"/>
      </w:pPr>
    </w:lvl>
    <w:lvl w:ilvl="7" w:tplc="04070019" w:tentative="1">
      <w:start w:val="1"/>
      <w:numFmt w:val="lowerLetter"/>
      <w:lvlText w:val="%8."/>
      <w:lvlJc w:val="left"/>
      <w:pPr>
        <w:ind w:left="6645" w:hanging="360"/>
      </w:pPr>
    </w:lvl>
    <w:lvl w:ilvl="8" w:tplc="0407001B" w:tentative="1">
      <w:start w:val="1"/>
      <w:numFmt w:val="lowerRoman"/>
      <w:lvlText w:val="%9."/>
      <w:lvlJc w:val="right"/>
      <w:pPr>
        <w:ind w:left="7365" w:hanging="180"/>
      </w:pPr>
    </w:lvl>
  </w:abstractNum>
  <w:abstractNum w:abstractNumId="1" w15:restartNumberingAfterBreak="0">
    <w:nsid w:val="0B9628C7"/>
    <w:multiLevelType w:val="hybridMultilevel"/>
    <w:tmpl w:val="4596EA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22DFE"/>
    <w:multiLevelType w:val="hybridMultilevel"/>
    <w:tmpl w:val="6D1A0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BF2F3D"/>
    <w:multiLevelType w:val="hybridMultilevel"/>
    <w:tmpl w:val="DD221074"/>
    <w:lvl w:ilvl="0" w:tplc="04070017">
      <w:start w:val="1"/>
      <w:numFmt w:val="low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60C93"/>
    <w:multiLevelType w:val="hybridMultilevel"/>
    <w:tmpl w:val="62A00D6C"/>
    <w:lvl w:ilvl="0" w:tplc="21262366">
      <w:start w:val="1"/>
      <w:numFmt w:val="decimal"/>
      <w:lvlText w:val="%1."/>
      <w:lvlJc w:val="left"/>
      <w:pPr>
        <w:ind w:left="1965" w:hanging="360"/>
      </w:pPr>
      <w:rPr>
        <w:rFonts w:hint="default"/>
      </w:rPr>
    </w:lvl>
    <w:lvl w:ilvl="1" w:tplc="04070019" w:tentative="1">
      <w:start w:val="1"/>
      <w:numFmt w:val="lowerLetter"/>
      <w:lvlText w:val="%2."/>
      <w:lvlJc w:val="left"/>
      <w:pPr>
        <w:ind w:left="2685" w:hanging="360"/>
      </w:pPr>
    </w:lvl>
    <w:lvl w:ilvl="2" w:tplc="0407001B" w:tentative="1">
      <w:start w:val="1"/>
      <w:numFmt w:val="lowerRoman"/>
      <w:lvlText w:val="%3."/>
      <w:lvlJc w:val="right"/>
      <w:pPr>
        <w:ind w:left="3405" w:hanging="180"/>
      </w:pPr>
    </w:lvl>
    <w:lvl w:ilvl="3" w:tplc="0407000F" w:tentative="1">
      <w:start w:val="1"/>
      <w:numFmt w:val="decimal"/>
      <w:lvlText w:val="%4."/>
      <w:lvlJc w:val="left"/>
      <w:pPr>
        <w:ind w:left="4125" w:hanging="360"/>
      </w:pPr>
    </w:lvl>
    <w:lvl w:ilvl="4" w:tplc="04070019" w:tentative="1">
      <w:start w:val="1"/>
      <w:numFmt w:val="lowerLetter"/>
      <w:lvlText w:val="%5."/>
      <w:lvlJc w:val="left"/>
      <w:pPr>
        <w:ind w:left="4845" w:hanging="360"/>
      </w:pPr>
    </w:lvl>
    <w:lvl w:ilvl="5" w:tplc="0407001B" w:tentative="1">
      <w:start w:val="1"/>
      <w:numFmt w:val="lowerRoman"/>
      <w:lvlText w:val="%6."/>
      <w:lvlJc w:val="right"/>
      <w:pPr>
        <w:ind w:left="5565" w:hanging="180"/>
      </w:pPr>
    </w:lvl>
    <w:lvl w:ilvl="6" w:tplc="0407000F" w:tentative="1">
      <w:start w:val="1"/>
      <w:numFmt w:val="decimal"/>
      <w:lvlText w:val="%7."/>
      <w:lvlJc w:val="left"/>
      <w:pPr>
        <w:ind w:left="6285" w:hanging="360"/>
      </w:pPr>
    </w:lvl>
    <w:lvl w:ilvl="7" w:tplc="04070019" w:tentative="1">
      <w:start w:val="1"/>
      <w:numFmt w:val="lowerLetter"/>
      <w:lvlText w:val="%8."/>
      <w:lvlJc w:val="left"/>
      <w:pPr>
        <w:ind w:left="7005" w:hanging="360"/>
      </w:pPr>
    </w:lvl>
    <w:lvl w:ilvl="8" w:tplc="0407001B" w:tentative="1">
      <w:start w:val="1"/>
      <w:numFmt w:val="lowerRoman"/>
      <w:lvlText w:val="%9."/>
      <w:lvlJc w:val="right"/>
      <w:pPr>
        <w:ind w:left="7725" w:hanging="180"/>
      </w:pPr>
    </w:lvl>
  </w:abstractNum>
  <w:abstractNum w:abstractNumId="5" w15:restartNumberingAfterBreak="0">
    <w:nsid w:val="1C104F6C"/>
    <w:multiLevelType w:val="hybridMultilevel"/>
    <w:tmpl w:val="6D1A0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4D395D"/>
    <w:multiLevelType w:val="hybridMultilevel"/>
    <w:tmpl w:val="9D4E56CC"/>
    <w:lvl w:ilvl="0" w:tplc="5E6249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103B2A"/>
    <w:multiLevelType w:val="singleLevel"/>
    <w:tmpl w:val="EB84CC3E"/>
    <w:lvl w:ilvl="0">
      <w:start w:val="1"/>
      <w:numFmt w:val="decimal"/>
      <w:lvlText w:val="%1.)"/>
      <w:lvlJc w:val="left"/>
      <w:pPr>
        <w:tabs>
          <w:tab w:val="num" w:pos="360"/>
        </w:tabs>
        <w:ind w:left="360" w:hanging="360"/>
      </w:pPr>
    </w:lvl>
  </w:abstractNum>
  <w:abstractNum w:abstractNumId="8" w15:restartNumberingAfterBreak="0">
    <w:nsid w:val="43FF3D4F"/>
    <w:multiLevelType w:val="hybridMultilevel"/>
    <w:tmpl w:val="439888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C71E90"/>
    <w:multiLevelType w:val="hybridMultilevel"/>
    <w:tmpl w:val="BA1AFA9C"/>
    <w:lvl w:ilvl="0" w:tplc="11309F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0BB59C6"/>
    <w:multiLevelType w:val="hybridMultilevel"/>
    <w:tmpl w:val="57AE2CE2"/>
    <w:lvl w:ilvl="0" w:tplc="F7262F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346A98"/>
    <w:multiLevelType w:val="hybridMultilevel"/>
    <w:tmpl w:val="3F7A7CD4"/>
    <w:lvl w:ilvl="0" w:tplc="2C5C41D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597DCD"/>
    <w:multiLevelType w:val="hybridMultilevel"/>
    <w:tmpl w:val="F6C8F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87281C"/>
    <w:multiLevelType w:val="hybridMultilevel"/>
    <w:tmpl w:val="0B7E4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E0B5A77"/>
    <w:multiLevelType w:val="hybridMultilevel"/>
    <w:tmpl w:val="6D609086"/>
    <w:lvl w:ilvl="0" w:tplc="7B168B52">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966A91"/>
    <w:multiLevelType w:val="hybridMultilevel"/>
    <w:tmpl w:val="5C1E5AD8"/>
    <w:lvl w:ilvl="0" w:tplc="627EE1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21022D"/>
    <w:multiLevelType w:val="hybridMultilevel"/>
    <w:tmpl w:val="32A678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5"/>
  </w:num>
  <w:num w:numId="5">
    <w:abstractNumId w:val="16"/>
  </w:num>
  <w:num w:numId="6">
    <w:abstractNumId w:val="3"/>
  </w:num>
  <w:num w:numId="7">
    <w:abstractNumId w:val="0"/>
  </w:num>
  <w:num w:numId="8">
    <w:abstractNumId w:val="4"/>
  </w:num>
  <w:num w:numId="9">
    <w:abstractNumId w:val="7"/>
    <w:lvlOverride w:ilvl="0">
      <w:startOverride w:val="1"/>
    </w:lvlOverride>
  </w:num>
  <w:num w:numId="10">
    <w:abstractNumId w:val="10"/>
  </w:num>
  <w:num w:numId="11">
    <w:abstractNumId w:val="11"/>
  </w:num>
  <w:num w:numId="12">
    <w:abstractNumId w:val="12"/>
  </w:num>
  <w:num w:numId="13">
    <w:abstractNumId w:val="1"/>
  </w:num>
  <w:num w:numId="14">
    <w:abstractNumId w:val="5"/>
  </w:num>
  <w:num w:numId="15">
    <w:abstractNumId w:val="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F5"/>
    <w:rsid w:val="000209D9"/>
    <w:rsid w:val="000312FC"/>
    <w:rsid w:val="00057911"/>
    <w:rsid w:val="00057E72"/>
    <w:rsid w:val="0006239F"/>
    <w:rsid w:val="00063731"/>
    <w:rsid w:val="000641DD"/>
    <w:rsid w:val="0007165B"/>
    <w:rsid w:val="000A09A5"/>
    <w:rsid w:val="000A5BC4"/>
    <w:rsid w:val="000E4C37"/>
    <w:rsid w:val="000F477D"/>
    <w:rsid w:val="001056D4"/>
    <w:rsid w:val="00110FA0"/>
    <w:rsid w:val="001412AB"/>
    <w:rsid w:val="00157213"/>
    <w:rsid w:val="001831E8"/>
    <w:rsid w:val="001B57DC"/>
    <w:rsid w:val="001C273F"/>
    <w:rsid w:val="001F0D64"/>
    <w:rsid w:val="002026E5"/>
    <w:rsid w:val="00214FB5"/>
    <w:rsid w:val="00223830"/>
    <w:rsid w:val="002321E4"/>
    <w:rsid w:val="002339A2"/>
    <w:rsid w:val="00236348"/>
    <w:rsid w:val="00263FD3"/>
    <w:rsid w:val="00277C84"/>
    <w:rsid w:val="0028214E"/>
    <w:rsid w:val="00286FFD"/>
    <w:rsid w:val="00296C91"/>
    <w:rsid w:val="002B3E6B"/>
    <w:rsid w:val="002C1350"/>
    <w:rsid w:val="002C3AAB"/>
    <w:rsid w:val="0031774B"/>
    <w:rsid w:val="0033159C"/>
    <w:rsid w:val="00362A4E"/>
    <w:rsid w:val="00364412"/>
    <w:rsid w:val="00364C06"/>
    <w:rsid w:val="0036599C"/>
    <w:rsid w:val="003660F6"/>
    <w:rsid w:val="00370AA8"/>
    <w:rsid w:val="00373AB5"/>
    <w:rsid w:val="00386004"/>
    <w:rsid w:val="003945D0"/>
    <w:rsid w:val="003A2420"/>
    <w:rsid w:val="003A614B"/>
    <w:rsid w:val="003B7D73"/>
    <w:rsid w:val="003C1118"/>
    <w:rsid w:val="003C4FBA"/>
    <w:rsid w:val="003F7414"/>
    <w:rsid w:val="00440B45"/>
    <w:rsid w:val="004436B6"/>
    <w:rsid w:val="0044428D"/>
    <w:rsid w:val="0045329C"/>
    <w:rsid w:val="00453957"/>
    <w:rsid w:val="00454697"/>
    <w:rsid w:val="00470688"/>
    <w:rsid w:val="0047093C"/>
    <w:rsid w:val="00472440"/>
    <w:rsid w:val="0047400D"/>
    <w:rsid w:val="004A3889"/>
    <w:rsid w:val="004B07D2"/>
    <w:rsid w:val="004B5682"/>
    <w:rsid w:val="004B649B"/>
    <w:rsid w:val="004C7035"/>
    <w:rsid w:val="00525BE9"/>
    <w:rsid w:val="00544896"/>
    <w:rsid w:val="0055097D"/>
    <w:rsid w:val="005733F6"/>
    <w:rsid w:val="00574114"/>
    <w:rsid w:val="005C0FF3"/>
    <w:rsid w:val="005F05BB"/>
    <w:rsid w:val="0063244A"/>
    <w:rsid w:val="00640D2A"/>
    <w:rsid w:val="00663C3E"/>
    <w:rsid w:val="00673F74"/>
    <w:rsid w:val="00684EA4"/>
    <w:rsid w:val="00697047"/>
    <w:rsid w:val="006C23E7"/>
    <w:rsid w:val="006D79B9"/>
    <w:rsid w:val="006F44A7"/>
    <w:rsid w:val="006F6E67"/>
    <w:rsid w:val="00720A7B"/>
    <w:rsid w:val="00727AA1"/>
    <w:rsid w:val="0074797C"/>
    <w:rsid w:val="00755F28"/>
    <w:rsid w:val="007758E1"/>
    <w:rsid w:val="00792CFB"/>
    <w:rsid w:val="00793BCA"/>
    <w:rsid w:val="007A5150"/>
    <w:rsid w:val="007E228D"/>
    <w:rsid w:val="007E4698"/>
    <w:rsid w:val="007F3F98"/>
    <w:rsid w:val="008040C8"/>
    <w:rsid w:val="008225B2"/>
    <w:rsid w:val="00833ECD"/>
    <w:rsid w:val="00846143"/>
    <w:rsid w:val="0086269A"/>
    <w:rsid w:val="008660A4"/>
    <w:rsid w:val="0087073F"/>
    <w:rsid w:val="00877F6F"/>
    <w:rsid w:val="00882936"/>
    <w:rsid w:val="00895F22"/>
    <w:rsid w:val="008B272A"/>
    <w:rsid w:val="00914B94"/>
    <w:rsid w:val="00915E7F"/>
    <w:rsid w:val="00940253"/>
    <w:rsid w:val="00942912"/>
    <w:rsid w:val="009477A6"/>
    <w:rsid w:val="00963B59"/>
    <w:rsid w:val="00964E26"/>
    <w:rsid w:val="00965BE1"/>
    <w:rsid w:val="00970D6A"/>
    <w:rsid w:val="009721BF"/>
    <w:rsid w:val="00976879"/>
    <w:rsid w:val="00986EE5"/>
    <w:rsid w:val="0099540D"/>
    <w:rsid w:val="009B0187"/>
    <w:rsid w:val="009B5028"/>
    <w:rsid w:val="009B710D"/>
    <w:rsid w:val="009E7F65"/>
    <w:rsid w:val="00A16C42"/>
    <w:rsid w:val="00A253E2"/>
    <w:rsid w:val="00A25FCF"/>
    <w:rsid w:val="00A37D5C"/>
    <w:rsid w:val="00A501DA"/>
    <w:rsid w:val="00A52469"/>
    <w:rsid w:val="00A64A26"/>
    <w:rsid w:val="00A64A76"/>
    <w:rsid w:val="00A76662"/>
    <w:rsid w:val="00A81201"/>
    <w:rsid w:val="00A81B16"/>
    <w:rsid w:val="00A9460F"/>
    <w:rsid w:val="00AB0F7F"/>
    <w:rsid w:val="00AB2A30"/>
    <w:rsid w:val="00AB4A91"/>
    <w:rsid w:val="00AB5EF2"/>
    <w:rsid w:val="00AC1FA5"/>
    <w:rsid w:val="00AD3917"/>
    <w:rsid w:val="00AD451D"/>
    <w:rsid w:val="00AD55C1"/>
    <w:rsid w:val="00AD78A2"/>
    <w:rsid w:val="00AE5E12"/>
    <w:rsid w:val="00B01996"/>
    <w:rsid w:val="00B04A9B"/>
    <w:rsid w:val="00B1086A"/>
    <w:rsid w:val="00B16085"/>
    <w:rsid w:val="00B22EEC"/>
    <w:rsid w:val="00B253AC"/>
    <w:rsid w:val="00B26011"/>
    <w:rsid w:val="00B33BDC"/>
    <w:rsid w:val="00B358C1"/>
    <w:rsid w:val="00B50591"/>
    <w:rsid w:val="00B51C89"/>
    <w:rsid w:val="00B62364"/>
    <w:rsid w:val="00B631EB"/>
    <w:rsid w:val="00B979C7"/>
    <w:rsid w:val="00BA17EB"/>
    <w:rsid w:val="00BC3603"/>
    <w:rsid w:val="00BD2E87"/>
    <w:rsid w:val="00C102AF"/>
    <w:rsid w:val="00C10816"/>
    <w:rsid w:val="00C154E8"/>
    <w:rsid w:val="00C1646A"/>
    <w:rsid w:val="00C21EF0"/>
    <w:rsid w:val="00C47984"/>
    <w:rsid w:val="00C703F3"/>
    <w:rsid w:val="00C718CB"/>
    <w:rsid w:val="00C769DD"/>
    <w:rsid w:val="00C90EBE"/>
    <w:rsid w:val="00C966F2"/>
    <w:rsid w:val="00CA1D28"/>
    <w:rsid w:val="00CA4C3B"/>
    <w:rsid w:val="00CC08E0"/>
    <w:rsid w:val="00CF0FE4"/>
    <w:rsid w:val="00D07F72"/>
    <w:rsid w:val="00D20C2F"/>
    <w:rsid w:val="00D26A9E"/>
    <w:rsid w:val="00D30FDC"/>
    <w:rsid w:val="00D44C9A"/>
    <w:rsid w:val="00D57EF5"/>
    <w:rsid w:val="00D81856"/>
    <w:rsid w:val="00D83A15"/>
    <w:rsid w:val="00D91905"/>
    <w:rsid w:val="00D97D1E"/>
    <w:rsid w:val="00DA3FD3"/>
    <w:rsid w:val="00DC38D6"/>
    <w:rsid w:val="00DD56CC"/>
    <w:rsid w:val="00DD7235"/>
    <w:rsid w:val="00E0113F"/>
    <w:rsid w:val="00E02967"/>
    <w:rsid w:val="00E14AE2"/>
    <w:rsid w:val="00E16E20"/>
    <w:rsid w:val="00E30C1B"/>
    <w:rsid w:val="00E40198"/>
    <w:rsid w:val="00E742F4"/>
    <w:rsid w:val="00E83FDE"/>
    <w:rsid w:val="00E9458A"/>
    <w:rsid w:val="00EA003E"/>
    <w:rsid w:val="00ED48D8"/>
    <w:rsid w:val="00ED493F"/>
    <w:rsid w:val="00EE0B54"/>
    <w:rsid w:val="00F0245E"/>
    <w:rsid w:val="00F13EA4"/>
    <w:rsid w:val="00F2211F"/>
    <w:rsid w:val="00F43561"/>
    <w:rsid w:val="00F46936"/>
    <w:rsid w:val="00F617C1"/>
    <w:rsid w:val="00F86BE0"/>
    <w:rsid w:val="00F943F6"/>
    <w:rsid w:val="00FA74EA"/>
    <w:rsid w:val="00FB2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96BE8"/>
  <w15:docId w15:val="{AF56A8D7-5AFA-449F-9F60-EED8A6FB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53AC"/>
    <w:rPr>
      <w:rFonts w:ascii="Calibri" w:hAnsi="Calibri" w:cs="Calibri"/>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48D8"/>
    <w:pPr>
      <w:tabs>
        <w:tab w:val="center" w:pos="4536"/>
        <w:tab w:val="right" w:pos="9072"/>
      </w:tabs>
    </w:pPr>
  </w:style>
  <w:style w:type="character" w:customStyle="1" w:styleId="KopfzeileZchn">
    <w:name w:val="Kopfzeile Zchn"/>
    <w:basedOn w:val="Absatz-Standardschriftart"/>
    <w:link w:val="Kopfzeile"/>
    <w:uiPriority w:val="99"/>
    <w:rsid w:val="00ED48D8"/>
  </w:style>
  <w:style w:type="paragraph" w:styleId="Fuzeile">
    <w:name w:val="footer"/>
    <w:basedOn w:val="Standard"/>
    <w:link w:val="FuzeileZchn"/>
    <w:uiPriority w:val="99"/>
    <w:unhideWhenUsed/>
    <w:rsid w:val="00ED48D8"/>
    <w:pPr>
      <w:tabs>
        <w:tab w:val="center" w:pos="4536"/>
        <w:tab w:val="right" w:pos="9072"/>
      </w:tabs>
    </w:pPr>
  </w:style>
  <w:style w:type="character" w:customStyle="1" w:styleId="FuzeileZchn">
    <w:name w:val="Fußzeile Zchn"/>
    <w:basedOn w:val="Absatz-Standardschriftart"/>
    <w:link w:val="Fuzeile"/>
    <w:uiPriority w:val="99"/>
    <w:rsid w:val="00ED48D8"/>
  </w:style>
  <w:style w:type="paragraph" w:customStyle="1" w:styleId="Briefkopfadresse">
    <w:name w:val="Briefkopfadresse"/>
    <w:basedOn w:val="Textkrper"/>
    <w:rsid w:val="00ED48D8"/>
    <w:pPr>
      <w:spacing w:after="0" w:line="220" w:lineRule="atLeast"/>
      <w:ind w:left="840" w:right="-360"/>
    </w:pPr>
    <w:rPr>
      <w:rFonts w:ascii="Times New Roman" w:eastAsia="Times New Roman" w:hAnsi="Times New Roman" w:cs="Times New Roman"/>
      <w:sz w:val="20"/>
      <w:szCs w:val="20"/>
      <w:lang w:eastAsia="de-DE"/>
    </w:rPr>
  </w:style>
  <w:style w:type="paragraph" w:styleId="Textkrper">
    <w:name w:val="Body Text"/>
    <w:basedOn w:val="Standard"/>
    <w:link w:val="TextkrperZchn"/>
    <w:uiPriority w:val="99"/>
    <w:semiHidden/>
    <w:unhideWhenUsed/>
    <w:rsid w:val="00ED48D8"/>
    <w:pPr>
      <w:spacing w:after="120"/>
    </w:pPr>
  </w:style>
  <w:style w:type="character" w:customStyle="1" w:styleId="TextkrperZchn">
    <w:name w:val="Textkörper Zchn"/>
    <w:basedOn w:val="Absatz-Standardschriftart"/>
    <w:link w:val="Textkrper"/>
    <w:uiPriority w:val="99"/>
    <w:semiHidden/>
    <w:rsid w:val="00ED48D8"/>
  </w:style>
  <w:style w:type="character" w:styleId="Hyperlink">
    <w:name w:val="Hyperlink"/>
    <w:basedOn w:val="Absatz-Standardschriftart"/>
    <w:uiPriority w:val="99"/>
    <w:unhideWhenUsed/>
    <w:rsid w:val="00ED48D8"/>
    <w:rPr>
      <w:color w:val="0563C1" w:themeColor="hyperlink"/>
      <w:u w:val="single"/>
    </w:rPr>
  </w:style>
  <w:style w:type="character" w:customStyle="1" w:styleId="NichtaufgelsteErwhnung1">
    <w:name w:val="Nicht aufgelöste Erwähnung1"/>
    <w:basedOn w:val="Absatz-Standardschriftart"/>
    <w:uiPriority w:val="99"/>
    <w:rsid w:val="00ED48D8"/>
    <w:rPr>
      <w:color w:val="605E5C"/>
      <w:shd w:val="clear" w:color="auto" w:fill="E1DFDD"/>
    </w:rPr>
  </w:style>
  <w:style w:type="paragraph" w:styleId="Listenabsatz">
    <w:name w:val="List Paragraph"/>
    <w:basedOn w:val="Standard"/>
    <w:uiPriority w:val="34"/>
    <w:qFormat/>
    <w:rsid w:val="00C10816"/>
    <w:pPr>
      <w:ind w:left="720"/>
      <w:contextualSpacing/>
    </w:pPr>
  </w:style>
  <w:style w:type="paragraph" w:styleId="Sprechblasentext">
    <w:name w:val="Balloon Text"/>
    <w:basedOn w:val="Standard"/>
    <w:link w:val="SprechblasentextZchn"/>
    <w:uiPriority w:val="99"/>
    <w:semiHidden/>
    <w:unhideWhenUsed/>
    <w:rsid w:val="00673F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3F74"/>
    <w:rPr>
      <w:rFonts w:ascii="Segoe UI" w:hAnsi="Segoe UI" w:cs="Segoe UI"/>
      <w:sz w:val="18"/>
      <w:szCs w:val="18"/>
    </w:rPr>
  </w:style>
  <w:style w:type="character" w:customStyle="1" w:styleId="st">
    <w:name w:val="st"/>
    <w:basedOn w:val="Absatz-Standardschriftart"/>
    <w:rsid w:val="00E16E20"/>
  </w:style>
  <w:style w:type="character" w:styleId="Hervorhebung">
    <w:name w:val="Emphasis"/>
    <w:basedOn w:val="Absatz-Standardschriftart"/>
    <w:uiPriority w:val="20"/>
    <w:qFormat/>
    <w:rsid w:val="00E16E20"/>
    <w:rPr>
      <w:i/>
      <w:iCs/>
    </w:rPr>
  </w:style>
  <w:style w:type="character" w:customStyle="1" w:styleId="NichtaufgelsteErwhnung2">
    <w:name w:val="Nicht aufgelöste Erwähnung2"/>
    <w:basedOn w:val="Absatz-Standardschriftart"/>
    <w:uiPriority w:val="99"/>
    <w:semiHidden/>
    <w:unhideWhenUsed/>
    <w:rsid w:val="001831E8"/>
    <w:rPr>
      <w:color w:val="605E5C"/>
      <w:shd w:val="clear" w:color="auto" w:fill="E1DFDD"/>
    </w:rPr>
  </w:style>
  <w:style w:type="character" w:customStyle="1" w:styleId="apple-converted-space">
    <w:name w:val="apple-converted-space"/>
    <w:basedOn w:val="Absatz-Standardschriftart"/>
    <w:rsid w:val="0028214E"/>
  </w:style>
  <w:style w:type="paragraph" w:styleId="StandardWeb">
    <w:name w:val="Normal (Web)"/>
    <w:basedOn w:val="Standard"/>
    <w:uiPriority w:val="99"/>
    <w:unhideWhenUsed/>
    <w:rsid w:val="00B33BDC"/>
    <w:pPr>
      <w:spacing w:before="100" w:beforeAutospacing="1" w:after="100" w:afterAutospacing="1"/>
    </w:pPr>
    <w:rPr>
      <w:lang w:eastAsia="de-AT"/>
    </w:rPr>
  </w:style>
  <w:style w:type="character" w:styleId="Fett">
    <w:name w:val="Strong"/>
    <w:basedOn w:val="Absatz-Standardschriftart"/>
    <w:uiPriority w:val="22"/>
    <w:qFormat/>
    <w:rsid w:val="00846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652">
      <w:bodyDiv w:val="1"/>
      <w:marLeft w:val="0"/>
      <w:marRight w:val="0"/>
      <w:marTop w:val="0"/>
      <w:marBottom w:val="0"/>
      <w:divBdr>
        <w:top w:val="none" w:sz="0" w:space="0" w:color="auto"/>
        <w:left w:val="none" w:sz="0" w:space="0" w:color="auto"/>
        <w:bottom w:val="none" w:sz="0" w:space="0" w:color="auto"/>
        <w:right w:val="none" w:sz="0" w:space="0" w:color="auto"/>
      </w:divBdr>
    </w:div>
    <w:div w:id="230359253">
      <w:bodyDiv w:val="1"/>
      <w:marLeft w:val="0"/>
      <w:marRight w:val="0"/>
      <w:marTop w:val="0"/>
      <w:marBottom w:val="0"/>
      <w:divBdr>
        <w:top w:val="none" w:sz="0" w:space="0" w:color="auto"/>
        <w:left w:val="none" w:sz="0" w:space="0" w:color="auto"/>
        <w:bottom w:val="none" w:sz="0" w:space="0" w:color="auto"/>
        <w:right w:val="none" w:sz="0" w:space="0" w:color="auto"/>
      </w:divBdr>
    </w:div>
    <w:div w:id="349333357">
      <w:bodyDiv w:val="1"/>
      <w:marLeft w:val="0"/>
      <w:marRight w:val="0"/>
      <w:marTop w:val="0"/>
      <w:marBottom w:val="0"/>
      <w:divBdr>
        <w:top w:val="none" w:sz="0" w:space="0" w:color="auto"/>
        <w:left w:val="none" w:sz="0" w:space="0" w:color="auto"/>
        <w:bottom w:val="none" w:sz="0" w:space="0" w:color="auto"/>
        <w:right w:val="none" w:sz="0" w:space="0" w:color="auto"/>
      </w:divBdr>
    </w:div>
    <w:div w:id="519438535">
      <w:bodyDiv w:val="1"/>
      <w:marLeft w:val="0"/>
      <w:marRight w:val="0"/>
      <w:marTop w:val="0"/>
      <w:marBottom w:val="0"/>
      <w:divBdr>
        <w:top w:val="none" w:sz="0" w:space="0" w:color="auto"/>
        <w:left w:val="none" w:sz="0" w:space="0" w:color="auto"/>
        <w:bottom w:val="none" w:sz="0" w:space="0" w:color="auto"/>
        <w:right w:val="none" w:sz="0" w:space="0" w:color="auto"/>
      </w:divBdr>
    </w:div>
    <w:div w:id="693700822">
      <w:bodyDiv w:val="1"/>
      <w:marLeft w:val="0"/>
      <w:marRight w:val="0"/>
      <w:marTop w:val="0"/>
      <w:marBottom w:val="0"/>
      <w:divBdr>
        <w:top w:val="none" w:sz="0" w:space="0" w:color="auto"/>
        <w:left w:val="none" w:sz="0" w:space="0" w:color="auto"/>
        <w:bottom w:val="none" w:sz="0" w:space="0" w:color="auto"/>
        <w:right w:val="none" w:sz="0" w:space="0" w:color="auto"/>
      </w:divBdr>
    </w:div>
    <w:div w:id="906845904">
      <w:bodyDiv w:val="1"/>
      <w:marLeft w:val="0"/>
      <w:marRight w:val="0"/>
      <w:marTop w:val="0"/>
      <w:marBottom w:val="0"/>
      <w:divBdr>
        <w:top w:val="none" w:sz="0" w:space="0" w:color="auto"/>
        <w:left w:val="none" w:sz="0" w:space="0" w:color="auto"/>
        <w:bottom w:val="none" w:sz="0" w:space="0" w:color="auto"/>
        <w:right w:val="none" w:sz="0" w:space="0" w:color="auto"/>
      </w:divBdr>
    </w:div>
    <w:div w:id="922495713">
      <w:bodyDiv w:val="1"/>
      <w:marLeft w:val="0"/>
      <w:marRight w:val="0"/>
      <w:marTop w:val="0"/>
      <w:marBottom w:val="0"/>
      <w:divBdr>
        <w:top w:val="none" w:sz="0" w:space="0" w:color="auto"/>
        <w:left w:val="none" w:sz="0" w:space="0" w:color="auto"/>
        <w:bottom w:val="none" w:sz="0" w:space="0" w:color="auto"/>
        <w:right w:val="none" w:sz="0" w:space="0" w:color="auto"/>
      </w:divBdr>
    </w:div>
    <w:div w:id="961300183">
      <w:bodyDiv w:val="1"/>
      <w:marLeft w:val="0"/>
      <w:marRight w:val="0"/>
      <w:marTop w:val="0"/>
      <w:marBottom w:val="0"/>
      <w:divBdr>
        <w:top w:val="none" w:sz="0" w:space="0" w:color="auto"/>
        <w:left w:val="none" w:sz="0" w:space="0" w:color="auto"/>
        <w:bottom w:val="none" w:sz="0" w:space="0" w:color="auto"/>
        <w:right w:val="none" w:sz="0" w:space="0" w:color="auto"/>
      </w:divBdr>
    </w:div>
    <w:div w:id="1010449571">
      <w:bodyDiv w:val="1"/>
      <w:marLeft w:val="0"/>
      <w:marRight w:val="0"/>
      <w:marTop w:val="0"/>
      <w:marBottom w:val="0"/>
      <w:divBdr>
        <w:top w:val="none" w:sz="0" w:space="0" w:color="auto"/>
        <w:left w:val="none" w:sz="0" w:space="0" w:color="auto"/>
        <w:bottom w:val="none" w:sz="0" w:space="0" w:color="auto"/>
        <w:right w:val="none" w:sz="0" w:space="0" w:color="auto"/>
      </w:divBdr>
    </w:div>
    <w:div w:id="1161962759">
      <w:bodyDiv w:val="1"/>
      <w:marLeft w:val="0"/>
      <w:marRight w:val="0"/>
      <w:marTop w:val="0"/>
      <w:marBottom w:val="0"/>
      <w:divBdr>
        <w:top w:val="none" w:sz="0" w:space="0" w:color="auto"/>
        <w:left w:val="none" w:sz="0" w:space="0" w:color="auto"/>
        <w:bottom w:val="none" w:sz="0" w:space="0" w:color="auto"/>
        <w:right w:val="none" w:sz="0" w:space="0" w:color="auto"/>
      </w:divBdr>
    </w:div>
    <w:div w:id="1557662203">
      <w:bodyDiv w:val="1"/>
      <w:marLeft w:val="0"/>
      <w:marRight w:val="0"/>
      <w:marTop w:val="0"/>
      <w:marBottom w:val="0"/>
      <w:divBdr>
        <w:top w:val="none" w:sz="0" w:space="0" w:color="auto"/>
        <w:left w:val="none" w:sz="0" w:space="0" w:color="auto"/>
        <w:bottom w:val="none" w:sz="0" w:space="0" w:color="auto"/>
        <w:right w:val="none" w:sz="0" w:space="0" w:color="auto"/>
      </w:divBdr>
    </w:div>
    <w:div w:id="1623339203">
      <w:bodyDiv w:val="1"/>
      <w:marLeft w:val="0"/>
      <w:marRight w:val="0"/>
      <w:marTop w:val="0"/>
      <w:marBottom w:val="0"/>
      <w:divBdr>
        <w:top w:val="none" w:sz="0" w:space="0" w:color="auto"/>
        <w:left w:val="none" w:sz="0" w:space="0" w:color="auto"/>
        <w:bottom w:val="none" w:sz="0" w:space="0" w:color="auto"/>
        <w:right w:val="none" w:sz="0" w:space="0" w:color="auto"/>
      </w:divBdr>
    </w:div>
    <w:div w:id="20634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picker-p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Daten\PICKER%20PR\2019\SAM\00_WORDVORLAGE%20NEU%20SAM\Master_Konzept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Master_Konzeptpapier.dotx</Template>
  <TotalTime>0</TotalTime>
  <Pages>3</Pages>
  <Words>564</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APehab</dc:creator>
  <cp:keywords/>
  <dc:description/>
  <cp:lastModifiedBy>Sabine Schreglmann</cp:lastModifiedBy>
  <cp:revision>16</cp:revision>
  <cp:lastPrinted>2019-09-26T07:08:00Z</cp:lastPrinted>
  <dcterms:created xsi:type="dcterms:W3CDTF">2019-10-02T15:50:00Z</dcterms:created>
  <dcterms:modified xsi:type="dcterms:W3CDTF">2019-11-18T10:54:00Z</dcterms:modified>
</cp:coreProperties>
</file>